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172760F8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48C7A3E6" w:rsidR="00CA036E" w:rsidRPr="00B437CB" w:rsidRDefault="172760F8" w:rsidP="00887D1F">
            <w:pPr>
              <w:pStyle w:val="DocumentMetadata"/>
              <w:jc w:val="right"/>
            </w:pPr>
            <w:r>
              <w:t>2017.0</w:t>
            </w:r>
            <w:r w:rsidR="00887D1F">
              <w:t>7</w:t>
            </w:r>
            <w:r>
              <w:t>.1</w:t>
            </w:r>
            <w:r w:rsidR="00887D1F">
              <w:t>0</w:t>
            </w:r>
          </w:p>
        </w:tc>
      </w:tr>
      <w:tr w:rsidR="00CA036E" w:rsidRPr="00B437CB" w14:paraId="3CFB0A66" w14:textId="77777777" w:rsidTr="172760F8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594AAECA" w:rsidR="00CA036E" w:rsidRPr="00B437CB" w:rsidRDefault="00887D1F" w:rsidP="00887D1F">
            <w:pPr>
              <w:pStyle w:val="DocumentMetadata"/>
              <w:jc w:val="right"/>
            </w:pPr>
            <w:r>
              <w:t>10</w:t>
            </w:r>
            <w:r w:rsidR="172760F8">
              <w:t xml:space="preserve"> </w:t>
            </w:r>
            <w:r>
              <w:t>July</w:t>
            </w:r>
            <w:bookmarkStart w:id="0" w:name="_GoBack"/>
            <w:bookmarkEnd w:id="0"/>
            <w:r w:rsidR="172760F8">
              <w:t xml:space="preserve"> 2017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AB4B52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05D25907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1AE1C6F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574BAEAC" w:rsidR="00AB4B52" w:rsidRPr="00377563" w:rsidRDefault="00AB4B52" w:rsidP="00AB4B52">
            <w:pPr>
              <w:pStyle w:val="NoSpacing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3C53313F" w:rsidR="00AB4B52" w:rsidRPr="00377563" w:rsidRDefault="00AB4B52" w:rsidP="00AB4B52">
            <w:pPr>
              <w:pStyle w:val="NoSpacing"/>
            </w:pPr>
            <w:r>
              <w:t>17 Apr 2016</w:t>
            </w:r>
          </w:p>
        </w:tc>
      </w:tr>
      <w:tr w:rsidR="00AB4B52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AB4B52" w:rsidRPr="00377563" w:rsidRDefault="00AB4B52" w:rsidP="00AB4B52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AB4B52" w:rsidRPr="00377563" w:rsidRDefault="00AB4B52" w:rsidP="00AB4B52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AB4B52" w:rsidRPr="00484059" w:rsidRDefault="00AB4B52" w:rsidP="00AB4B52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AB4B52" w:rsidRPr="00484059" w:rsidRDefault="00AB4B52" w:rsidP="00AB4B52">
            <w:pPr>
              <w:pStyle w:val="NoSpacing"/>
            </w:pPr>
            <w:r w:rsidRPr="00484059">
              <w:t>Oct 2007</w:t>
            </w:r>
          </w:p>
        </w:tc>
      </w:tr>
      <w:tr w:rsidR="00AB4B52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AB4B52" w:rsidRPr="00377563" w:rsidRDefault="00AB4B52" w:rsidP="00AB4B52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AB4B52" w:rsidRPr="00377563" w:rsidRDefault="00AB4B52" w:rsidP="00AB4B52">
            <w:pPr>
              <w:pStyle w:val="NoSpacing"/>
            </w:pPr>
            <w:r>
              <w:t>24 Aug 2014</w:t>
            </w:r>
          </w:p>
        </w:tc>
      </w:tr>
      <w:tr w:rsidR="00AB4B52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AB4B52" w:rsidRPr="00377563" w:rsidRDefault="00AB4B52" w:rsidP="00AB4B52">
            <w:pPr>
              <w:pStyle w:val="NoSpacing"/>
            </w:pPr>
            <w: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AB4B52" w:rsidRPr="00377563" w:rsidRDefault="00AB4B52" w:rsidP="00AB4B52">
            <w:pPr>
              <w:pStyle w:val="NoSpacing"/>
            </w:pPr>
            <w:r>
              <w:t>12 Oct 2014</w:t>
            </w:r>
          </w:p>
        </w:tc>
      </w:tr>
      <w:tr w:rsidR="00AB4B52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63374010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59A1A437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E9B5A99" w:rsidR="00AB4B52" w:rsidRPr="00377563" w:rsidRDefault="00AB4B52" w:rsidP="00AB4B52">
            <w:pPr>
              <w:pStyle w:val="NoSpacing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28EF9DD7" w:rsidR="00AB4B52" w:rsidRPr="00377563" w:rsidRDefault="00AB4B52" w:rsidP="00AB4B52">
            <w:pPr>
              <w:pStyle w:val="NoSpacing"/>
            </w:pPr>
            <w:r>
              <w:t>09 Jun 2016</w:t>
            </w:r>
          </w:p>
        </w:tc>
      </w:tr>
      <w:tr w:rsidR="00AB4B52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AB4B52" w:rsidRPr="00377563" w:rsidRDefault="00AB4B52" w:rsidP="00AB4B52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AB4B52" w:rsidRPr="00377563" w:rsidRDefault="00AB4B52" w:rsidP="00AB4B52">
            <w:pPr>
              <w:pStyle w:val="NoSpacing"/>
            </w:pPr>
            <w:r>
              <w:t>21 Sep 2014</w:t>
            </w:r>
          </w:p>
        </w:tc>
      </w:tr>
      <w:tr w:rsidR="00AB4B52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AB4B52" w:rsidRPr="00962E59" w:rsidRDefault="00AB4B52" w:rsidP="00AB4B52">
            <w:pPr>
              <w:pStyle w:val="NoSpacing"/>
            </w:pPr>
            <w: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AB4B52" w:rsidRPr="00962E59" w:rsidRDefault="00AB4B52" w:rsidP="00AB4B52">
            <w:pPr>
              <w:pStyle w:val="NoSpacing"/>
            </w:pPr>
            <w:r>
              <w:t>05 Oct 2014</w:t>
            </w:r>
          </w:p>
        </w:tc>
      </w:tr>
      <w:tr w:rsidR="00AB4B52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4D3F1EF" w:rsidR="00AB4B52" w:rsidRPr="00962E59" w:rsidRDefault="00AB4B52" w:rsidP="00AB4B52">
            <w:pPr>
              <w:pStyle w:val="NoSpacing"/>
            </w:pPr>
            <w: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31F5381D" w:rsidR="00AB4B52" w:rsidRPr="00962E59" w:rsidRDefault="00AB4B52" w:rsidP="00AB4B52">
            <w:pPr>
              <w:pStyle w:val="NoSpacing"/>
            </w:pPr>
            <w:r>
              <w:t>24 Feb 2016</w:t>
            </w:r>
          </w:p>
        </w:tc>
      </w:tr>
      <w:tr w:rsidR="00AB4B52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277685A8" w:rsidR="00AB4B52" w:rsidRPr="00962E59" w:rsidRDefault="00AB4B52" w:rsidP="00AB4B52">
            <w:pPr>
              <w:pStyle w:val="NoSpacing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08F23EB3" w:rsidR="00AB4B52" w:rsidRPr="00962E59" w:rsidRDefault="00AB4B52" w:rsidP="00AB4B52">
            <w:pPr>
              <w:pStyle w:val="NoSpacing"/>
            </w:pPr>
            <w:r>
              <w:t>31 Jan 2016</w:t>
            </w:r>
          </w:p>
        </w:tc>
      </w:tr>
      <w:tr w:rsidR="00AB4B52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AB4B52" w:rsidRPr="00962E59" w:rsidRDefault="00AB4B52" w:rsidP="00AB4B5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14A56565" w:rsidR="00AB4B52" w:rsidRPr="00377563" w:rsidRDefault="00AB4B52" w:rsidP="00AB4B52">
            <w:pPr>
              <w:pStyle w:val="NoSpacing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74FAD7BD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0A22360A" w:rsidR="00AB4B52" w:rsidRPr="00377563" w:rsidRDefault="00AB4B52" w:rsidP="00AB4B52">
            <w:pPr>
              <w:pStyle w:val="NoSpacing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0BF6C7CE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1443ED9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6708310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404D8C5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26D5649D" w:rsidR="00AB4B52" w:rsidRPr="00377563" w:rsidRDefault="00AB4B52" w:rsidP="00AB4B52">
            <w:pPr>
              <w:pStyle w:val="NoSpacing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7E79C5D4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1182903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CE89400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3FA4BE6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34071FCA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105B66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65353A98" w:rsidR="00AB4B52" w:rsidRPr="00377563" w:rsidRDefault="00AB4B52" w:rsidP="00AB4B52">
            <w:pPr>
              <w:pStyle w:val="NoSpacing"/>
            </w:pPr>
            <w: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127E6742" w:rsidR="00AB4B52" w:rsidRPr="00377563" w:rsidRDefault="00AB4B52" w:rsidP="00AB4B52">
            <w:pPr>
              <w:pStyle w:val="NoSpacing"/>
            </w:pPr>
            <w:r>
              <w:t>01 Apr2016</w:t>
            </w:r>
          </w:p>
        </w:tc>
      </w:tr>
      <w:tr w:rsidR="00AB4B52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0F72EA5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5A65D39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284AD8A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62566AC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2D63A24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4CF9FCCA" w:rsidR="00AB4B52" w:rsidRPr="00377563" w:rsidRDefault="00AB4B52" w:rsidP="00AB4B52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4FC0FBD5" w:rsidR="00CE5C32" w:rsidRPr="00962E59" w:rsidRDefault="00091466" w:rsidP="00CE5C32">
            <w:pPr>
              <w:pStyle w:val="NoSpacing"/>
            </w:pPr>
            <w:r>
              <w:t>Miss. A.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04C200B9" w:rsidR="00CE5C32" w:rsidRPr="00962E59" w:rsidRDefault="00091466" w:rsidP="00CE5C32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2BEC26DF" w:rsidR="00CE5C32" w:rsidRPr="00962E59" w:rsidRDefault="00091466" w:rsidP="00CE5C32">
            <w:pPr>
              <w:pStyle w:val="NoSpacing"/>
              <w:jc w:val="right"/>
            </w:pPr>
            <w: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4EFFA4C6" w:rsidR="00CE5C32" w:rsidRPr="00962E59" w:rsidRDefault="00091466" w:rsidP="00CE5C32">
            <w:pPr>
              <w:pStyle w:val="NoSpacing"/>
              <w:jc w:val="right"/>
            </w:pPr>
            <w:r>
              <w:t>14 Aug 2016</w:t>
            </w: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3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3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36264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6C4954E5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532ED4CA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46A626BE" w:rsidR="00C36264" w:rsidRPr="00471E6D" w:rsidRDefault="00C36264" w:rsidP="007370F4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6F292D4C" w:rsidR="00C36264" w:rsidRPr="00471E6D" w:rsidRDefault="00C3626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153B0908" w:rsidR="00CA036E" w:rsidRPr="00471E6D" w:rsidRDefault="00C05CB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4D62E88" w:rsidR="00CA036E" w:rsidRPr="00471E6D" w:rsidRDefault="00C05CB6" w:rsidP="007370F4">
            <w:pPr>
              <w:pStyle w:val="NoSpacing"/>
              <w:jc w:val="right"/>
            </w:pPr>
            <w:r>
              <w:t>27 Jun 2015</w:t>
            </w:r>
          </w:p>
        </w:tc>
      </w:tr>
      <w:tr w:rsidR="00C05CB6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C3DAD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50DD52A7" w:rsidR="00C05CB6" w:rsidRPr="00471E6D" w:rsidRDefault="00C05CB6" w:rsidP="007B1D8A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55B8BF30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2B8B6B35" w:rsidR="00C05CB6" w:rsidRPr="00471E6D" w:rsidRDefault="00C05CB6" w:rsidP="007370F4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1E9C90C5" w:rsidR="00C05CB6" w:rsidRPr="00471E6D" w:rsidRDefault="00C05CB6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C05CB6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05CB6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2FAF563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48BCD1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32485D13" w:rsidR="00C05CB6" w:rsidRPr="00471E6D" w:rsidRDefault="00C05CB6" w:rsidP="007370F4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1D277AB2" w:rsidR="00C05CB6" w:rsidRPr="00471E6D" w:rsidRDefault="00C05CB6" w:rsidP="007370F4">
            <w:pPr>
              <w:pStyle w:val="NoSpacing"/>
              <w:jc w:val="right"/>
            </w:pPr>
            <w:r>
              <w:t>01 Aug 2015</w:t>
            </w:r>
          </w:p>
        </w:tc>
      </w:tr>
      <w:tr w:rsidR="00C05CB6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05CB6" w:rsidRPr="00471E6D" w:rsidRDefault="00C05CB6" w:rsidP="007B1D8A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05CB6" w:rsidRPr="00471E6D" w:rsidRDefault="00C05CB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05CB6" w:rsidRPr="00471E6D" w:rsidRDefault="00C05CB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05CB6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05CB6" w:rsidRPr="00471E6D" w:rsidRDefault="00C05CB6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05CB6" w:rsidRPr="00471E6D" w:rsidRDefault="00C05CB6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05CB6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36264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19BBBA7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51EE2D3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394A8994" w:rsidR="00C36264" w:rsidRPr="00471E6D" w:rsidRDefault="00C36264" w:rsidP="007370F4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B8CB560" w:rsidR="00C36264" w:rsidRPr="00471E6D" w:rsidRDefault="00C36264" w:rsidP="007370F4">
            <w:pPr>
              <w:pStyle w:val="NoSpacing"/>
              <w:jc w:val="right"/>
            </w:pPr>
            <w:r>
              <w:t>19 Sep 2015</w:t>
            </w:r>
          </w:p>
        </w:tc>
      </w:tr>
      <w:tr w:rsidR="00C05CB6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05CB6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05CB6" w:rsidRPr="00471E6D" w:rsidRDefault="00C05CB6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05CB6" w:rsidRPr="00471E6D" w:rsidRDefault="00C05CB6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05CB6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05CB6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C05CB6" w:rsidRPr="00471E6D" w:rsidRDefault="00C05CB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C05CB6" w:rsidRPr="00471E6D" w:rsidRDefault="00C05CB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4CE120BD" w:rsidR="00C05CB6" w:rsidRPr="00471E6D" w:rsidRDefault="00C05CB6" w:rsidP="007E7EF6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3B1C0A8" w:rsidR="00C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0538F09C" w:rsidR="00C05CB6" w:rsidRPr="00471E6D" w:rsidRDefault="00C05CB6" w:rsidP="007E7EF6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47342A5" w:rsidR="00C05CB6" w:rsidRPr="00471E6D" w:rsidRDefault="00C05CB6" w:rsidP="007E7EF6">
            <w:pPr>
              <w:pStyle w:val="NoSpacing"/>
              <w:jc w:val="right"/>
            </w:pPr>
            <w:r>
              <w:t>19 Jul 2015</w:t>
            </w:r>
          </w:p>
        </w:tc>
      </w:tr>
      <w:tr w:rsidR="00C05CB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36264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36264" w:rsidRPr="00471E6D" w:rsidRDefault="00C36264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60171012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6FD06777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291E33C6" w:rsidR="00C36264" w:rsidRPr="00471E6D" w:rsidRDefault="00C36264" w:rsidP="007E7EF6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06B4EA01" w:rsidR="00C36264" w:rsidRPr="00471E6D" w:rsidRDefault="00C36264" w:rsidP="007E7EF6">
            <w:pPr>
              <w:pStyle w:val="NoSpacing"/>
              <w:jc w:val="right"/>
            </w:pPr>
            <w:r>
              <w:t>12 Sep 2015</w:t>
            </w:r>
          </w:p>
        </w:tc>
      </w:tr>
      <w:tr w:rsidR="00C05CB6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0E9ABB8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61183095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80CB378" w:rsidR="00C05CB6" w:rsidRPr="00471E6D" w:rsidRDefault="00C05CB6" w:rsidP="00F40173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1A4DFFA7" w:rsidR="00C05CB6" w:rsidRPr="00471E6D" w:rsidRDefault="00C05CB6" w:rsidP="00F40173">
            <w:pPr>
              <w:pStyle w:val="NoSpacing"/>
              <w:jc w:val="right"/>
            </w:pPr>
            <w:r>
              <w:t>06 Jun 2015</w:t>
            </w:r>
          </w:p>
        </w:tc>
      </w:tr>
      <w:tr w:rsidR="00C05CB6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0FCEDB83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0DC7EAF6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498DA5F3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5A24392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05CB6" w:rsidRPr="00471E6D" w:rsidRDefault="00C05CB6" w:rsidP="00F40173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05CB6" w:rsidRPr="00471E6D" w:rsidRDefault="00C05CB6" w:rsidP="00F40173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C05CB6" w:rsidRPr="00471E6D" w:rsidRDefault="00C05CB6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05CB6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05CB6" w:rsidRPr="00471E6D" w:rsidRDefault="00C05CB6" w:rsidP="00F40173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05CB6" w:rsidRPr="00471E6D" w:rsidRDefault="00C05CB6" w:rsidP="00F40173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C05CB6" w:rsidRPr="00471E6D" w:rsidRDefault="00C05CB6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05CB6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C05CB6" w:rsidRPr="00471E6D" w:rsidRDefault="00C05CB6" w:rsidP="00F40173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C05CB6" w:rsidRPr="00471E6D" w:rsidRDefault="00C05CB6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C05CB6" w:rsidRPr="00471E6D" w:rsidRDefault="00C05CB6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C05CB6" w:rsidRPr="00471E6D" w:rsidRDefault="00C05CB6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C05CB6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05CB6" w:rsidRPr="00471E6D" w:rsidRDefault="00C05CB6" w:rsidP="00F40173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C05CB6" w:rsidRPr="00471E6D" w:rsidRDefault="00C05CB6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05CB6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C05CB6" w:rsidRPr="00471E6D" w:rsidRDefault="00C05CB6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36264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C36264" w:rsidRPr="00471E6D" w:rsidRDefault="00C36264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6581EF3E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44C41748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31BE055E" w:rsidR="00C36264" w:rsidRPr="00471E6D" w:rsidRDefault="00C36264" w:rsidP="00F40173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61E0A350" w:rsidR="00C36264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01E62ECD" w:rsidR="00C05CB6" w:rsidRPr="00471E6D" w:rsidRDefault="00C36264" w:rsidP="00F40173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69E0FD0" w:rsidR="00C05CB6" w:rsidRPr="00471E6D" w:rsidRDefault="00C36264" w:rsidP="00F40173">
            <w:pPr>
              <w:pStyle w:val="NoSpacing"/>
              <w:jc w:val="right"/>
            </w:pPr>
            <w:r>
              <w:t>02 Aug 2105</w:t>
            </w:r>
          </w:p>
        </w:tc>
      </w:tr>
      <w:tr w:rsidR="00C05CB6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C05CB6" w:rsidRPr="00471E6D" w:rsidRDefault="00C05CB6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28D19840" w:rsidR="00C05CB6" w:rsidRPr="00471E6D" w:rsidRDefault="00C36264" w:rsidP="00F40173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0BCA9935" w:rsidR="00C05CB6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C05CB6" w:rsidRPr="00471E6D" w:rsidRDefault="00C05CB6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CD12901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C05CB6" w:rsidRPr="00471E6D" w:rsidRDefault="00C05CB6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113B11C" w:rsidR="00CA036E" w:rsidRPr="00F53E21" w:rsidRDefault="000C5A70" w:rsidP="007B1D8A">
            <w:pPr>
              <w:pStyle w:val="NoSpacing"/>
            </w:pPr>
            <w:r>
              <w:t>Mstr. Ajay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5F70FED1" w:rsidR="00CA036E" w:rsidRPr="00F53E21" w:rsidRDefault="000C5A70" w:rsidP="007370F4">
            <w:pPr>
              <w:pStyle w:val="NoSpacing"/>
              <w:jc w:val="right"/>
            </w:pPr>
            <w: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66677F20" w:rsidR="00CA036E" w:rsidRPr="00F53E21" w:rsidRDefault="000C5A70" w:rsidP="007370F4">
            <w:pPr>
              <w:pStyle w:val="NoSpacing"/>
              <w:jc w:val="right"/>
            </w:pPr>
            <w:r>
              <w:t>23 Apr 2017</w:t>
            </w:r>
          </w:p>
        </w:tc>
      </w:tr>
      <w:tr w:rsidR="00CA036E" w:rsidRPr="00F53E21" w14:paraId="5535FC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5B2574F5" w:rsidR="00CA036E" w:rsidRPr="00F53E21" w:rsidRDefault="000C5A70" w:rsidP="007B1D8A">
            <w:pPr>
              <w:pStyle w:val="NoSpacing"/>
            </w:pPr>
            <w:r>
              <w:t>Mstr. Ajay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5F7A3AF1" w:rsidR="00CA036E" w:rsidRPr="00F53E21" w:rsidRDefault="000C5A70" w:rsidP="007370F4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4B51DD31" w:rsidR="00CA036E" w:rsidRPr="00F53E21" w:rsidRDefault="000C5A70" w:rsidP="007370F4">
            <w:pPr>
              <w:pStyle w:val="NoSpacing"/>
              <w:jc w:val="right"/>
            </w:pPr>
            <w:r>
              <w:t>02 Apr 2017</w:t>
            </w:r>
          </w:p>
        </w:tc>
      </w:tr>
      <w:tr w:rsidR="00CA036E" w:rsidRPr="00F53E21" w14:paraId="300549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2F3826E3" w:rsidR="00CA036E" w:rsidRPr="00243344" w:rsidRDefault="000C5A70" w:rsidP="007B1D8A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Ajay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5B41C8D" w:rsidR="00CA036E" w:rsidRPr="0014316A" w:rsidRDefault="000C5A70" w:rsidP="007B1D8A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393CEA77" w:rsidR="00CA036E" w:rsidRPr="0014316A" w:rsidRDefault="000C5A70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0CA48364" w:rsidR="00CA036E" w:rsidRPr="0014316A" w:rsidRDefault="000C5A70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Apr 2017</w:t>
            </w:r>
          </w:p>
        </w:tc>
      </w:tr>
      <w:tr w:rsidR="00CA036E" w:rsidRPr="0014316A" w14:paraId="1A72D18C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5A2E77FD" w:rsidR="00CA036E" w:rsidRPr="00F53E21" w:rsidRDefault="004B31CB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5D16750C" w:rsidR="00CA036E" w:rsidRPr="00F53E21" w:rsidRDefault="004B31CB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5E8010E2" w:rsidR="00CA036E" w:rsidRPr="00F53E21" w:rsidRDefault="004B31CB" w:rsidP="007370F4">
            <w:pPr>
              <w:pStyle w:val="NoSpacing"/>
              <w:jc w:val="right"/>
            </w:pPr>
            <w: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1AEC523D" w:rsidR="00CA036E" w:rsidRPr="00F53E21" w:rsidRDefault="004B31CB" w:rsidP="007370F4">
            <w:pPr>
              <w:pStyle w:val="NoSpacing"/>
              <w:jc w:val="right"/>
            </w:pPr>
            <w:r>
              <w:t>25 Sep 2016</w:t>
            </w:r>
          </w:p>
        </w:tc>
      </w:tr>
      <w:tr w:rsidR="00CA036E" w:rsidRPr="00F53E21" w14:paraId="5571CE3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6C78BAC7" w:rsidR="00CA036E" w:rsidRPr="00F53E21" w:rsidRDefault="004B31CB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4FE61405" w:rsidR="00CA036E" w:rsidRPr="00F53E21" w:rsidRDefault="004B31CB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05CD5962" w:rsidR="00CA036E" w:rsidRPr="00F53E21" w:rsidRDefault="004B31CB" w:rsidP="007370F4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163ED847" w:rsidR="00CA036E" w:rsidRPr="00F53E21" w:rsidRDefault="004B31CB" w:rsidP="007370F4">
            <w:pPr>
              <w:pStyle w:val="NoSpacing"/>
              <w:jc w:val="right"/>
            </w:pPr>
            <w:r>
              <w:t>11 Sep 2016</w:t>
            </w:r>
          </w:p>
        </w:tc>
      </w:tr>
      <w:tr w:rsidR="00CA036E" w:rsidRPr="00F53E21" w14:paraId="3C21FC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172760F8">
        <w:trPr>
          <w:cantSplit/>
          <w:trHeight w:val="26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30C00B1A" w:rsidR="00CA036E" w:rsidRPr="00F53E21" w:rsidRDefault="172760F8" w:rsidP="000C5A70">
            <w:pPr>
              <w:pStyle w:val="NoSpacing"/>
            </w:pPr>
            <w:r>
              <w:t>Mstr. A</w:t>
            </w:r>
            <w:r w:rsidR="000C5A70">
              <w:t>jay</w:t>
            </w:r>
            <w:r>
              <w:t xml:space="preserve">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50C75AD6" w:rsidR="00CA036E" w:rsidRPr="00F53E21" w:rsidRDefault="172760F8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591AA129" w:rsidR="00CA036E" w:rsidRPr="00F53E21" w:rsidRDefault="000C5A70" w:rsidP="007370F4">
            <w:pPr>
              <w:pStyle w:val="NoSpacing"/>
              <w:jc w:val="right"/>
            </w:pPr>
            <w: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68D1C849" w:rsidR="00CA036E" w:rsidRPr="00F53E21" w:rsidRDefault="000C5A70" w:rsidP="000C5A70">
            <w:pPr>
              <w:pStyle w:val="NoSpacing"/>
              <w:jc w:val="right"/>
            </w:pPr>
            <w:r>
              <w:t>12</w:t>
            </w:r>
            <w:r w:rsidR="172760F8">
              <w:t xml:space="preserve"> </w:t>
            </w:r>
            <w:r>
              <w:t>Mar</w:t>
            </w:r>
            <w:r w:rsidR="172760F8">
              <w:t xml:space="preserve"> 2017</w:t>
            </w:r>
          </w:p>
        </w:tc>
      </w:tr>
      <w:tr w:rsidR="00CA036E" w:rsidRPr="00F53E21" w14:paraId="301A989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43AAD47A" w:rsidR="00CA036E" w:rsidRPr="00F53E21" w:rsidRDefault="00CA036E" w:rsidP="00AF14E1">
            <w:pPr>
              <w:pStyle w:val="NoSpacing"/>
            </w:pPr>
            <w:r w:rsidRPr="00F53E21">
              <w:t xml:space="preserve">Miss </w:t>
            </w:r>
            <w:r w:rsidR="00AF14E1"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04F5DB3A" w:rsidR="00CA036E" w:rsidRPr="00F53E21" w:rsidRDefault="00AF14E1" w:rsidP="007B1D8A">
            <w:pPr>
              <w:pStyle w:val="NoSpacing"/>
            </w:pPr>
            <w:r>
              <w:t>Canterbury</w:t>
            </w:r>
            <w:r w:rsidR="00CA036E" w:rsidRPr="00F53E21">
              <w:t xml:space="preserve">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1F58C903" w:rsidR="00CA036E" w:rsidRPr="00F53E21" w:rsidRDefault="00AF14E1" w:rsidP="007370F4">
            <w:pPr>
              <w:pStyle w:val="NoSpacing"/>
              <w:jc w:val="right"/>
            </w:pPr>
            <w: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57307522" w:rsidR="00CA036E" w:rsidRPr="00F53E21" w:rsidRDefault="00AF14E1" w:rsidP="007370F4">
            <w:pPr>
              <w:pStyle w:val="NoSpacing"/>
              <w:jc w:val="right"/>
            </w:pPr>
            <w:r>
              <w:t>21 May 2017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11B188E0" w:rsidR="00CA036E" w:rsidRPr="00F53E21" w:rsidRDefault="00091466" w:rsidP="007B1D8A">
            <w:pPr>
              <w:pStyle w:val="NoSpacing"/>
            </w:pPr>
            <w:r>
              <w:t>Miss C.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1A17B6FE" w:rsidR="00CA036E" w:rsidRPr="00F53E21" w:rsidRDefault="00091466" w:rsidP="007B1D8A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3F1CD4DD" w:rsidR="00CA036E" w:rsidRPr="00F53E21" w:rsidRDefault="00091466" w:rsidP="007370F4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5576D107" w:rsidR="00CA036E" w:rsidRPr="00F53E21" w:rsidRDefault="00091466" w:rsidP="007370F4">
            <w:pPr>
              <w:pStyle w:val="NoSpacing"/>
              <w:jc w:val="right"/>
            </w:pPr>
            <w:r>
              <w:t>24 Jul 2016</w:t>
            </w: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1F99F192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1E09ECA7" w:rsidR="00CA036E" w:rsidRPr="00F53E21" w:rsidRDefault="00091466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6F443732" w:rsidR="00CA036E" w:rsidRPr="00F53E21" w:rsidRDefault="00091466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3F7E471F" w:rsidR="00CA036E" w:rsidRPr="00F53E21" w:rsidRDefault="00091466" w:rsidP="007370F4">
            <w:pPr>
              <w:pStyle w:val="NoSpacing"/>
              <w:jc w:val="right"/>
            </w:pPr>
            <w:r>
              <w:t>1132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34EB3AD9" w:rsidR="00CA036E" w:rsidRPr="00F53E21" w:rsidRDefault="00091466" w:rsidP="007370F4">
            <w:pPr>
              <w:pStyle w:val="NoSpacing"/>
              <w:jc w:val="right"/>
            </w:pPr>
            <w:r>
              <w:t>04 Sep 2016</w:t>
            </w:r>
          </w:p>
        </w:tc>
      </w:tr>
      <w:tr w:rsidR="00CA036E" w:rsidRPr="00F53E21" w14:paraId="6EC166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B069EE" w:rsidRPr="00F53E21" w14:paraId="0E5504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155BD91E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FA51EF9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650A9B35" w:rsidR="00B069EE" w:rsidRPr="00F53E21" w:rsidRDefault="00091466" w:rsidP="00B069EE">
            <w:pPr>
              <w:pStyle w:val="NoSpacing"/>
              <w:jc w:val="right"/>
            </w:pPr>
            <w: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58ECE096" w:rsidR="00B069EE" w:rsidRPr="00F53E21" w:rsidRDefault="00091466" w:rsidP="00B069EE">
            <w:pPr>
              <w:pStyle w:val="NoSpacing"/>
              <w:jc w:val="right"/>
            </w:pPr>
            <w:r>
              <w:t>20 Aug 2016</w:t>
            </w:r>
          </w:p>
        </w:tc>
      </w:tr>
      <w:tr w:rsidR="00B069EE" w:rsidRPr="00F53E21" w14:paraId="7333D8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6532F04A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6E393F24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25383660" w:rsidR="00B069EE" w:rsidRPr="00F53E21" w:rsidRDefault="00B069EE" w:rsidP="00B069EE">
            <w:pPr>
              <w:pStyle w:val="NoSpacing"/>
              <w:jc w:val="right"/>
            </w:pPr>
            <w:r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88AC2BC" w:rsidR="00B069EE" w:rsidRPr="00F53E21" w:rsidRDefault="00B069EE" w:rsidP="00B069EE">
            <w:pPr>
              <w:pStyle w:val="NoSpacing"/>
              <w:jc w:val="right"/>
            </w:pPr>
            <w:r>
              <w:t>26 Jun 2016</w:t>
            </w:r>
          </w:p>
        </w:tc>
      </w:tr>
      <w:tr w:rsidR="00CA036E" w:rsidRPr="00F53E21" w14:paraId="44C662C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985A71" w:rsidRPr="00F53E21" w14:paraId="68902F6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1270B037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A1643C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D4A25C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54406AA4" w:rsidR="00985A71" w:rsidRPr="00F53E21" w:rsidRDefault="00985A71" w:rsidP="00985A71">
            <w:pPr>
              <w:pStyle w:val="NoSpacing"/>
              <w:jc w:val="right"/>
            </w:pPr>
            <w: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2BBDBD98" w:rsidR="00985A71" w:rsidRPr="00F53E21" w:rsidRDefault="00985A71" w:rsidP="00985A71">
            <w:pPr>
              <w:pStyle w:val="NoSpacing"/>
              <w:jc w:val="right"/>
            </w:pPr>
            <w:r>
              <w:t>30 Jul 2016</w:t>
            </w:r>
          </w:p>
        </w:tc>
      </w:tr>
      <w:tr w:rsidR="00985A71" w:rsidRPr="00F53E21" w14:paraId="3141297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5266EC08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091466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51B5BD8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5179D15C" w:rsidR="00985A71" w:rsidRPr="00F53E21" w:rsidRDefault="00091466" w:rsidP="00985A71">
            <w:pPr>
              <w:pStyle w:val="NoSpacing"/>
              <w:jc w:val="right"/>
            </w:pPr>
            <w: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4961AA30" w:rsidR="00985A71" w:rsidRPr="00F53E21" w:rsidRDefault="00091466" w:rsidP="00985A71">
            <w:pPr>
              <w:pStyle w:val="NoSpacing"/>
              <w:jc w:val="right"/>
            </w:pPr>
            <w:r>
              <w:t>13 Aug 2016</w:t>
            </w:r>
          </w:p>
        </w:tc>
      </w:tr>
      <w:tr w:rsidR="00985A71" w:rsidRPr="00F53E21" w14:paraId="2770820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9C2C4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1204A0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1DC9E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44B75D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985A71" w:rsidRPr="00F53E21" w:rsidRDefault="00985A71" w:rsidP="00985A71">
            <w:pPr>
              <w:pStyle w:val="NoSpacing"/>
            </w:pPr>
            <w:bookmarkStart w:id="5" w:name="OLE_LINK14"/>
            <w:bookmarkStart w:id="6" w:name="OLE_LINK15"/>
            <w:r>
              <w:t>Thanet Archery Club</w:t>
            </w:r>
            <w:bookmarkEnd w:id="5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14834C4D" w:rsidR="00985A71" w:rsidRPr="00F53E21" w:rsidRDefault="00985A71" w:rsidP="00985A71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4D549E1C" w:rsidR="00985A71" w:rsidRPr="00F53E21" w:rsidRDefault="00985A71" w:rsidP="00985A71">
            <w:pPr>
              <w:pStyle w:val="NoSpacing"/>
              <w:jc w:val="right"/>
            </w:pPr>
            <w:r>
              <w:t>25 Jul 2016</w:t>
            </w:r>
          </w:p>
        </w:tc>
      </w:tr>
      <w:tr w:rsidR="00985A71" w:rsidRPr="00F53E21" w14:paraId="10237E9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E5D9988" w:rsidR="00985A71" w:rsidRPr="00F53E21" w:rsidRDefault="00985A71" w:rsidP="00985A71">
            <w:pPr>
              <w:pStyle w:val="NoSpacing"/>
              <w:jc w:val="right"/>
            </w:pPr>
            <w: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67D804B1" w:rsidR="00985A71" w:rsidRPr="00F53E21" w:rsidRDefault="00985A71" w:rsidP="00985A71">
            <w:pPr>
              <w:pStyle w:val="NoSpacing"/>
              <w:jc w:val="right"/>
            </w:pPr>
            <w:r>
              <w:t>22 May 2016</w:t>
            </w:r>
          </w:p>
        </w:tc>
      </w:tr>
      <w:tr w:rsidR="00985A71" w:rsidRPr="00F53E21" w14:paraId="3D3E3D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985A71" w:rsidRPr="00F53E21" w:rsidRDefault="00985A71" w:rsidP="00985A71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985A71" w:rsidRPr="00F53E21" w:rsidRDefault="00985A71" w:rsidP="00985A71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31DD3724" w:rsidR="00985A71" w:rsidRPr="00F53E21" w:rsidRDefault="00985A71" w:rsidP="00985A71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985A71" w:rsidRPr="00F53E21" w14:paraId="2E5247D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13FDAF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30EC5D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FC24D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bookmarkStart w:id="7" w:name="_Hlk435784298"/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6644471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FA29A1C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6538F81A" w:rsidR="00985A71" w:rsidRPr="00F53E21" w:rsidRDefault="00985A71" w:rsidP="00985A71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5592FCAC" w:rsidR="00985A71" w:rsidRPr="00F53E21" w:rsidRDefault="00985A71" w:rsidP="00985A71">
            <w:pPr>
              <w:pStyle w:val="NoSpacing"/>
              <w:jc w:val="right"/>
            </w:pPr>
            <w:r>
              <w:t>29 May 16</w:t>
            </w:r>
          </w:p>
        </w:tc>
      </w:tr>
      <w:bookmarkEnd w:id="7"/>
      <w:tr w:rsidR="00985A71" w:rsidRPr="00F53E21" w14:paraId="4A7751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20859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02F43CA9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6EC7E1A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42426A71" w:rsidR="00985A71" w:rsidRPr="00F53E21" w:rsidRDefault="00985A71" w:rsidP="00985A71">
            <w:pPr>
              <w:pStyle w:val="NoSpacing"/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08FA5BD4" w:rsidR="00985A71" w:rsidRPr="00F53E21" w:rsidRDefault="00985A71" w:rsidP="00985A71">
            <w:pPr>
              <w:pStyle w:val="NoSpacing"/>
              <w:jc w:val="right"/>
            </w:pPr>
            <w:r>
              <w:t>10 Jul 2016</w:t>
            </w:r>
          </w:p>
        </w:tc>
      </w:tr>
      <w:tr w:rsidR="00985A71" w:rsidRPr="00F53E21" w14:paraId="27DC1E0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FAF79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985A71" w:rsidRPr="00F53E21" w:rsidRDefault="00985A71" w:rsidP="00985A71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985A71" w:rsidRPr="00F53E21" w:rsidRDefault="00985A71" w:rsidP="00985A71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985A71" w:rsidRPr="00F53E21" w:rsidRDefault="00985A71" w:rsidP="00985A71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985A71" w:rsidRPr="0014316A" w14:paraId="25FCE73F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20F39CFB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59F7F299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65EC18E9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4975F9DB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0CE11257" w:rsidR="00985A71" w:rsidRPr="00243344" w:rsidRDefault="000C5A70" w:rsidP="00AF14E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S</w:t>
            </w:r>
            <w:r w:rsidR="00AF14E1">
              <w:rPr>
                <w:szCs w:val="15"/>
                <w:lang w:val="en-US"/>
              </w:rPr>
              <w:t>.</w:t>
            </w:r>
            <w:r>
              <w:rPr>
                <w:szCs w:val="15"/>
                <w:lang w:val="en-US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396ADA85" w:rsidR="00985A71" w:rsidRPr="0014316A" w:rsidRDefault="000C5A70" w:rsidP="00985A7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28F12CE" w:rsidR="00985A71" w:rsidRPr="0014316A" w:rsidRDefault="000C5A70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026CD0B8" w:rsidR="00985A71" w:rsidRPr="0014316A" w:rsidRDefault="000C5A70" w:rsidP="00985A7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Apr 2017</w:t>
            </w:r>
          </w:p>
        </w:tc>
      </w:tr>
      <w:tr w:rsidR="00985A71" w:rsidRPr="0014316A" w14:paraId="1FB218A6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1AB528D2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F53E21" w14:paraId="2472260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5A2F0A9B" w:rsidR="00985A71" w:rsidRPr="00F53E21" w:rsidRDefault="00AF14E1" w:rsidP="00AF14E1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587267FE" w:rsidR="00985A71" w:rsidRPr="00F53E21" w:rsidRDefault="00AF14E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39F8A71F" w:rsidR="00985A71" w:rsidRPr="00F53E21" w:rsidRDefault="00AF14E1" w:rsidP="00985A71">
            <w:pPr>
              <w:pStyle w:val="NoSpacing"/>
              <w:jc w:val="right"/>
            </w:pPr>
            <w: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C8D91F0" w:rsidR="00985A71" w:rsidRPr="00F53E21" w:rsidRDefault="00AF14E1" w:rsidP="00985A71">
            <w:pPr>
              <w:pStyle w:val="NoSpacing"/>
              <w:jc w:val="right"/>
            </w:pPr>
            <w:r>
              <w:t>08 April 2017</w:t>
            </w:r>
          </w:p>
        </w:tc>
      </w:tr>
      <w:tr w:rsidR="00985A71" w:rsidRPr="00F53E21" w14:paraId="52D41FF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CB1FD6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1D64FBCB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461C5C4F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490E1A11" w:rsidR="00985A71" w:rsidRPr="00F53E21" w:rsidRDefault="00985A71" w:rsidP="00985A71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D0AD013" w:rsidR="00985A71" w:rsidRPr="00F53E21" w:rsidRDefault="00985A71" w:rsidP="00985A71">
            <w:pPr>
              <w:pStyle w:val="NoSpacing"/>
              <w:jc w:val="right"/>
            </w:pPr>
            <w:r>
              <w:t>17 Oct 2015</w:t>
            </w:r>
          </w:p>
        </w:tc>
      </w:tr>
      <w:tr w:rsidR="00985A71" w:rsidRPr="00F53E21" w14:paraId="379543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465BD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2394B4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089AB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4518F5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D152B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63DBA1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26C2AE12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07A18147" w:rsidR="00985A71" w:rsidRPr="00F53E21" w:rsidRDefault="00985A71" w:rsidP="00985A71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59E9292E" w:rsidR="00985A71" w:rsidRPr="00F53E21" w:rsidRDefault="00985A71" w:rsidP="00985A71">
            <w:pPr>
              <w:pStyle w:val="NoSpacing"/>
              <w:jc w:val="right"/>
            </w:pPr>
            <w:r>
              <w:t>24 Jul 2016</w:t>
            </w:r>
          </w:p>
        </w:tc>
      </w:tr>
      <w:tr w:rsidR="00985A71" w:rsidRPr="00F53E21" w14:paraId="144248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80B3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BD8901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8D9DA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2BFD9D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A08729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8F8738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1AAA9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18F63A9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5E2B80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0DD9FE0" w:rsidR="00985A71" w:rsidRPr="00F53E21" w:rsidRDefault="00985A71" w:rsidP="00985A71">
            <w:pPr>
              <w:pStyle w:val="NoSpacing"/>
              <w:jc w:val="right"/>
            </w:pPr>
            <w: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3151CAF1" w:rsidR="00985A71" w:rsidRPr="00F53E21" w:rsidRDefault="00985A71" w:rsidP="00985A71">
            <w:pPr>
              <w:pStyle w:val="NoSpacing"/>
              <w:jc w:val="right"/>
            </w:pPr>
            <w:r>
              <w:t>26 Jul 2016</w:t>
            </w:r>
          </w:p>
        </w:tc>
      </w:tr>
      <w:tr w:rsidR="00985A71" w:rsidRPr="00F53E21" w14:paraId="7E48B2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F37053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695F1B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633C20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3A2A3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985A71" w:rsidRPr="00F53E21" w:rsidRDefault="00985A71" w:rsidP="00985A71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985A71" w:rsidRPr="00F53E21" w:rsidRDefault="00985A71" w:rsidP="00985A71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290BAD50" w:rsidR="00985A71" w:rsidRPr="00F53E21" w:rsidRDefault="00985A71" w:rsidP="00985A71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985A71" w:rsidRPr="00F53E21" w14:paraId="03EBD85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D17449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E5486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6C61EC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1EA6C6E6" w:rsidR="00985A71" w:rsidRPr="00F53E21" w:rsidRDefault="172760F8" w:rsidP="00985A71">
            <w:pPr>
              <w:pStyle w:val="NoSpacing"/>
            </w:pPr>
            <w:r>
              <w:t>Miss E. Renfrew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69EF3754" w:rsidR="00985A71" w:rsidRPr="00F53E21" w:rsidRDefault="172760F8" w:rsidP="00985A71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24E5AD60" w:rsidR="00985A71" w:rsidRPr="00F53E21" w:rsidRDefault="172760F8" w:rsidP="00985A71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6252CE39" w:rsidR="00985A71" w:rsidRPr="00F53E21" w:rsidRDefault="172760F8" w:rsidP="00985A71">
            <w:pPr>
              <w:pStyle w:val="NoSpacing"/>
              <w:jc w:val="right"/>
            </w:pPr>
            <w:r>
              <w:t>23 Oct 2016</w:t>
            </w:r>
          </w:p>
        </w:tc>
      </w:tr>
      <w:tr w:rsidR="00985A71" w:rsidRPr="00F53E21" w14:paraId="08B9179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79155D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6CAF5ADC" w:rsidR="00985A71" w:rsidRPr="00F53E21" w:rsidRDefault="004B31CB" w:rsidP="00985A71">
            <w:pPr>
              <w:pStyle w:val="NoSpacing"/>
            </w:pPr>
            <w:r>
              <w:t>Miss B. Sinclair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09CB857" w:rsidR="00985A71" w:rsidRPr="00F53E21" w:rsidRDefault="004B31CB" w:rsidP="00985A71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694A5546" w:rsidR="00985A71" w:rsidRPr="00F53E21" w:rsidRDefault="004B31CB" w:rsidP="00985A71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7ABDCA4F" w:rsidR="00985A71" w:rsidRPr="00F53E21" w:rsidRDefault="004B31CB" w:rsidP="00985A71">
            <w:pPr>
              <w:pStyle w:val="NoSpacing"/>
              <w:jc w:val="right"/>
            </w:pPr>
            <w:r>
              <w:t>22 Oct 2016</w:t>
            </w:r>
          </w:p>
        </w:tc>
      </w:tr>
      <w:tr w:rsidR="00985A71" w:rsidRPr="00F53E21" w14:paraId="71997AC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985A71" w:rsidRPr="00FF6345" w:rsidRDefault="00985A71" w:rsidP="00985A7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97C9D0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341E45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E8D477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55CCF87E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C14CFD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29E33B6C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433663E1" w:rsidR="00985A71" w:rsidRPr="00F53E21" w:rsidRDefault="00985A71" w:rsidP="00985A71">
            <w:pPr>
              <w:pStyle w:val="NoSpacing"/>
              <w:jc w:val="right"/>
            </w:pPr>
            <w:r>
              <w:t xml:space="preserve">26 </w:t>
            </w:r>
            <w:r w:rsidR="004B31CB">
              <w:t>Jul 2016</w:t>
            </w:r>
          </w:p>
        </w:tc>
      </w:tr>
      <w:tr w:rsidR="00985A71" w:rsidRPr="00F53E21" w14:paraId="0B2B758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31E882F7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69EB1C1F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1DC604AA" w:rsidR="00985A71" w:rsidRPr="00F53E21" w:rsidRDefault="00985A71" w:rsidP="00985A71">
            <w:pPr>
              <w:pStyle w:val="NoSpacing"/>
              <w:jc w:val="right"/>
            </w:pPr>
            <w:r>
              <w:t xml:space="preserve">24 </w:t>
            </w:r>
            <w:r w:rsidR="004B31CB">
              <w:t>Jul 2016</w:t>
            </w:r>
          </w:p>
        </w:tc>
      </w:tr>
      <w:tr w:rsidR="00985A71" w:rsidRPr="00F53E21" w14:paraId="23CD32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C12D65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A6FE21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4F260A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8C5B60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4EE916E8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2F1701BE" w:rsidR="00985A71" w:rsidRPr="00F53E21" w:rsidRDefault="00985A71" w:rsidP="00985A71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20AA9C15" w:rsidR="00985A71" w:rsidRPr="00F53E21" w:rsidRDefault="00985A71" w:rsidP="00985A71">
            <w:pPr>
              <w:pStyle w:val="NoSpacing"/>
              <w:jc w:val="right"/>
            </w:pPr>
            <w:r>
              <w:t>24 Jul 2016</w:t>
            </w:r>
          </w:p>
        </w:tc>
      </w:tr>
      <w:tr w:rsidR="00985A71" w:rsidRPr="00F53E21" w14:paraId="1559E71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33ACA5E2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4C32A519" w:rsidR="00985A71" w:rsidRPr="00F53E21" w:rsidRDefault="00985A71" w:rsidP="00985A71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4DF49742" w:rsidR="00985A71" w:rsidRPr="00F53E21" w:rsidRDefault="00985A71" w:rsidP="00985A71">
            <w:pPr>
              <w:pStyle w:val="NoSpacing"/>
              <w:jc w:val="right"/>
            </w:pPr>
            <w:r>
              <w:t>02 Jul 2016</w:t>
            </w:r>
          </w:p>
        </w:tc>
      </w:tr>
      <w:tr w:rsidR="00985A71" w:rsidRPr="00F53E21" w14:paraId="23EDF31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E492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985A71" w:rsidRPr="00F53E21" w:rsidRDefault="00985A71" w:rsidP="00985A71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1D9B44B7" w:rsidR="00890370" w:rsidRPr="00F53E21" w:rsidRDefault="00C05CB6" w:rsidP="00890370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68A7F55F" w:rsidR="00890370" w:rsidRPr="00F53E21" w:rsidRDefault="00C05CB6" w:rsidP="00890370">
            <w:pPr>
              <w:pStyle w:val="NoSpacing"/>
              <w:jc w:val="right"/>
            </w:pPr>
            <w:r>
              <w:t>19 Apr 2015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8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9" w:name="OLE_LINK11"/>
            <w:r>
              <w:rPr>
                <w:lang w:val="en-US"/>
              </w:rPr>
              <w:t>Miss N. Crouch</w:t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8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10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10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bookmarkStart w:id="11" w:name="OLE_LINK12"/>
            <w:bookmarkStart w:id="12" w:name="OLE_LINK13"/>
            <w:r>
              <w:rPr>
                <w:lang w:val="en-US"/>
              </w:rPr>
              <w:t>Miss N. Crouch</w:t>
            </w:r>
            <w:bookmarkEnd w:id="11"/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0E7D3600" w:rsidR="00890370" w:rsidRPr="00F53E21" w:rsidRDefault="00C05CB6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48D5478" w:rsidR="00890370" w:rsidRPr="00F53E21" w:rsidRDefault="00C05CB6" w:rsidP="00890370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6CEE81D1" w:rsidR="00890370" w:rsidRPr="00F53E21" w:rsidRDefault="00C05CB6" w:rsidP="00890370">
            <w:pPr>
              <w:pStyle w:val="NoSpacing"/>
              <w:jc w:val="right"/>
            </w:pPr>
            <w:r>
              <w:t>07 Jun 2015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13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13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5B02B9AD" w:rsidR="00890370" w:rsidRPr="00F53E21" w:rsidRDefault="000C5A70" w:rsidP="00890370">
            <w:pPr>
              <w:pStyle w:val="NoSpacing"/>
            </w:pPr>
            <w:r>
              <w:t>Miss Shaimaa Abdelhalim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63CE5852" w:rsidR="00890370" w:rsidRPr="00F53E21" w:rsidRDefault="000C5A70" w:rsidP="00890370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246CA7C6" w:rsidR="00890370" w:rsidRPr="00F53E21" w:rsidRDefault="000C5A70" w:rsidP="00890370">
            <w:pPr>
              <w:pStyle w:val="NoSpacing"/>
              <w:jc w:val="right"/>
            </w:pPr>
            <w: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14B40A79" w:rsidR="00890370" w:rsidRPr="00F53E21" w:rsidRDefault="000C5A70" w:rsidP="00890370">
            <w:pPr>
              <w:pStyle w:val="NoSpacing"/>
              <w:jc w:val="right"/>
            </w:pPr>
            <w:r>
              <w:t>09 Apr 2017</w:t>
            </w: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C5A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0C5A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00204B6B" w:rsidR="00CA036E" w:rsidRPr="00F53E21" w:rsidRDefault="00EF4AB5" w:rsidP="00407EB1">
            <w:pPr>
              <w:pStyle w:val="NoSpacing"/>
            </w:pPr>
            <w:r>
              <w:t>Miss S.</w:t>
            </w:r>
            <w:r w:rsidR="00052648">
              <w:t xml:space="preserve"> </w:t>
            </w:r>
            <w:r w:rsidR="00052648"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4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14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5" w:name="OLE_LINK3"/>
            <w:bookmarkStart w:id="16" w:name="OLE_LINK4"/>
            <w:r w:rsidRPr="00F53E21">
              <w:t>Miss N. Crouch</w:t>
            </w:r>
            <w:bookmarkEnd w:id="15"/>
            <w:bookmarkEnd w:id="16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4EB294FD" w:rsidR="00CA036E" w:rsidRPr="00F53E21" w:rsidRDefault="00EF4AB5" w:rsidP="007B1D8A">
            <w:pPr>
              <w:pStyle w:val="NoSpacing"/>
            </w:pPr>
            <w:r>
              <w:t>Miss E. Chambers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330D8600" w:rsidR="00CA036E" w:rsidRPr="00F53E21" w:rsidRDefault="00EF4AB5" w:rsidP="007B1D8A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45CBB8C6" w:rsidR="00CA036E" w:rsidRPr="00F53E21" w:rsidRDefault="00EF4AB5" w:rsidP="007370F4">
            <w:pPr>
              <w:pStyle w:val="NoSpacing"/>
              <w:jc w:val="right"/>
            </w:pPr>
            <w: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16448A38" w:rsidR="00CA036E" w:rsidRPr="00F53E21" w:rsidRDefault="00EF4AB5" w:rsidP="007370F4">
            <w:pPr>
              <w:pStyle w:val="NoSpacing"/>
              <w:jc w:val="right"/>
            </w:pPr>
            <w:r>
              <w:t>02 Jul 2017</w:t>
            </w: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7" w:name="OLE_LINK5"/>
            <w:bookmarkStart w:id="18" w:name="OLE_LINK6"/>
            <w:r>
              <w:t>13 Jul 2013</w:t>
            </w:r>
            <w:bookmarkEnd w:id="17"/>
            <w:bookmarkEnd w:id="18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B271B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5A6344E4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2D56D4D7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30192A" w:rsidR="00003462" w:rsidRPr="00F53E21" w:rsidRDefault="008B271B" w:rsidP="00003462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0B425107" w:rsidR="00003462" w:rsidRPr="00F53E21" w:rsidRDefault="008B271B" w:rsidP="00003462">
            <w:pPr>
              <w:pStyle w:val="NoSpacing"/>
              <w:jc w:val="right"/>
            </w:pPr>
            <w:r>
              <w:t>19 Apr 2015</w:t>
            </w:r>
          </w:p>
        </w:tc>
      </w:tr>
      <w:tr w:rsidR="008B271B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08AC12E3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4C5D3D12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2FFCB4A1" w:rsidR="008B271B" w:rsidRPr="00F53E21" w:rsidRDefault="008B271B" w:rsidP="007370F4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0CAA5D35" w:rsidR="008B271B" w:rsidRPr="00F53E21" w:rsidRDefault="008B271B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8B271B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8B271B" w:rsidRPr="00F53E21" w:rsidRDefault="008B271B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8B271B" w:rsidRPr="00F53E21" w:rsidRDefault="008B271B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8B271B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8B271B" w:rsidRPr="00F53E21" w:rsidRDefault="008B271B" w:rsidP="0097207E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8B271B" w:rsidRPr="00F53E21" w:rsidRDefault="008B271B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8B271B" w:rsidRPr="00F53E21" w:rsidRDefault="008B271B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8B271B" w:rsidRPr="00F53E21" w:rsidRDefault="008B271B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8B271B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8B271B" w:rsidRPr="00F53E21" w:rsidRDefault="008B271B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8B271B" w:rsidRPr="00F53E21" w:rsidRDefault="008B271B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8B271B" w:rsidRPr="00F53E21" w:rsidRDefault="008B271B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8B271B" w:rsidRPr="00F53E21" w:rsidRDefault="008B271B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8B271B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8B271B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8B271B" w:rsidRPr="00F53E21" w:rsidRDefault="008B271B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8B271B" w:rsidRPr="00F53E21" w:rsidRDefault="008B271B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8B271B" w:rsidRPr="00F53E21" w:rsidRDefault="008B271B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8B271B" w:rsidRPr="00F53E21" w:rsidRDefault="008B271B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8B271B" w:rsidRPr="00F53E21" w:rsidRDefault="008B271B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8B271B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8B271B" w:rsidRPr="00F53E21" w:rsidRDefault="008B271B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8B271B" w:rsidRPr="00F53E21" w:rsidRDefault="008B271B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8B271B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8B271B" w:rsidRPr="00F53E21" w:rsidRDefault="008B271B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8B271B" w:rsidRPr="00F53E21" w:rsidRDefault="008B271B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8B271B" w:rsidRPr="00F53E21" w:rsidRDefault="008B271B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8B271B" w:rsidRPr="00F53E21" w:rsidRDefault="008B271B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8B271B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8B271B" w:rsidRPr="00F53E21" w:rsidRDefault="008B271B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8B271B" w:rsidRPr="00F53E21" w:rsidRDefault="008B271B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8B271B" w:rsidRPr="00F53E21" w:rsidRDefault="008B271B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8B271B" w:rsidRPr="00F53E21" w:rsidRDefault="008B271B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8B271B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8B271B" w:rsidRPr="00F53E21" w:rsidRDefault="008B271B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8B271B" w:rsidRPr="00F53E21" w:rsidRDefault="008B271B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8B271B" w:rsidRPr="00F53E21" w:rsidRDefault="008B271B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8B271B" w:rsidRPr="00F53E21" w:rsidRDefault="008B271B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8B271B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8B271B" w:rsidRPr="00F53E21" w:rsidRDefault="008B271B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8B271B" w:rsidRPr="00F53E21" w:rsidRDefault="008B271B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8B271B" w:rsidRPr="00F53E21" w:rsidRDefault="008B271B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8B271B" w:rsidRPr="00F53E21" w:rsidRDefault="008B271B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8B271B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378D11EB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39F52E07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0DF38B3A" w:rsidR="008B271B" w:rsidRPr="00F53E21" w:rsidRDefault="008B271B" w:rsidP="00052648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330EAE3" w:rsidR="008B271B" w:rsidRPr="00F53E21" w:rsidRDefault="008B271B" w:rsidP="00052648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16AFF6DC" w:rsidR="008B271B" w:rsidRPr="00F53E21" w:rsidRDefault="008B271B" w:rsidP="001E155B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781C136" w:rsidR="008B271B" w:rsidRPr="00F53E21" w:rsidRDefault="008B271B" w:rsidP="001E155B">
            <w:pPr>
              <w:pStyle w:val="NoSpacing"/>
              <w:jc w:val="right"/>
            </w:pPr>
            <w:r>
              <w:t>19 Jul 2015</w:t>
            </w:r>
          </w:p>
        </w:tc>
      </w:tr>
      <w:tr w:rsidR="008B271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8B271B" w:rsidRPr="00F53E21" w:rsidRDefault="008B271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8B271B" w:rsidRPr="00F53E21" w:rsidRDefault="008B271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8B271B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bookmarkStart w:id="19" w:name="_Hlk436567963"/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17DDDA4F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350CCA3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46B563D6" w:rsidR="008B271B" w:rsidRPr="00F53E21" w:rsidRDefault="008B271B" w:rsidP="00003462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37C3DEC3" w:rsidR="008B271B" w:rsidRPr="00F53E21" w:rsidRDefault="008B271B" w:rsidP="00003462">
            <w:pPr>
              <w:pStyle w:val="NoSpacing"/>
              <w:jc w:val="right"/>
            </w:pPr>
            <w:r>
              <w:t>15 Jul 2015</w:t>
            </w:r>
          </w:p>
        </w:tc>
      </w:tr>
      <w:bookmarkEnd w:id="19"/>
      <w:tr w:rsidR="008B271B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8B271B" w:rsidRPr="00F53E21" w:rsidRDefault="008B271B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8B271B" w:rsidRPr="00F53E21" w:rsidRDefault="008B271B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6C5BC9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62DD30D5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5AA7439A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5DD95E2F" w:rsidR="006C5BC9" w:rsidRPr="00F53E21" w:rsidRDefault="006C5BC9" w:rsidP="006C5BC9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6FF18D9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8B271B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045A665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3B0D5C7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0AA01653" w:rsidR="008B271B" w:rsidRPr="00F53E21" w:rsidRDefault="008B271B" w:rsidP="00003462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3A851544" w:rsidR="008B271B" w:rsidRPr="00F53E21" w:rsidRDefault="008B271B" w:rsidP="00003462">
            <w:pPr>
              <w:pStyle w:val="NoSpacing"/>
              <w:jc w:val="right"/>
            </w:pPr>
            <w:r>
              <w:t>16 Jul 2015</w:t>
            </w:r>
          </w:p>
        </w:tc>
      </w:tr>
      <w:tr w:rsidR="008B271B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1E8DA480" w:rsidR="008B271B" w:rsidRPr="00F53E21" w:rsidRDefault="008B271B" w:rsidP="005A52F6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3AEC9153" w:rsidR="008B271B" w:rsidRPr="00F53E21" w:rsidRDefault="008B271B" w:rsidP="005A52F6">
            <w:pPr>
              <w:pStyle w:val="NoSpacing"/>
              <w:jc w:val="right"/>
            </w:pPr>
            <w:r>
              <w:t>09 Sep 2015</w:t>
            </w:r>
          </w:p>
        </w:tc>
      </w:tr>
      <w:tr w:rsidR="008B271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208FFA4A" w:rsidR="008B271B" w:rsidRPr="00F53E21" w:rsidRDefault="008B271B" w:rsidP="005A52F6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4E81BA41" w:rsidR="008B271B" w:rsidRPr="00F53E21" w:rsidRDefault="008B271B" w:rsidP="005A52F6">
            <w:pPr>
              <w:pStyle w:val="NoSpacing"/>
              <w:jc w:val="right"/>
            </w:pPr>
            <w:r>
              <w:t>30 Jul 2015</w:t>
            </w:r>
          </w:p>
        </w:tc>
      </w:tr>
      <w:tr w:rsidR="008B271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8B271B" w:rsidRPr="00F53E21" w:rsidRDefault="008B271B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8B271B" w:rsidRPr="00F53E21" w:rsidRDefault="008B271B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8B271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8B271B" w:rsidRPr="00F53E21" w:rsidRDefault="008B271B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8B271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8B271B" w:rsidRPr="00FF6345" w:rsidRDefault="008B271B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E6B477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4A22A4C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0C3DA61D" w:rsidR="008B271B" w:rsidRPr="00F53E21" w:rsidRDefault="008B271B" w:rsidP="005A52F6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4F2D49E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2C2F0B44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23CFF96F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CA0E6F8" w:rsidR="008B271B" w:rsidRPr="00F53E21" w:rsidRDefault="008B271B" w:rsidP="005A52F6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43C9BB85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8B271B" w:rsidRPr="00F53E21" w:rsidRDefault="008B271B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8B271B" w:rsidRPr="00F53E21" w:rsidRDefault="008B271B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8B271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8B271B" w:rsidRPr="00F53E21" w:rsidRDefault="008B271B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8B271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D3E59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221B8196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14472618" w:rsidR="008B271B" w:rsidRPr="00F53E21" w:rsidRDefault="008B271B" w:rsidP="005A52F6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2B4EFE04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8B271B" w:rsidRPr="00F53E21" w:rsidRDefault="008B271B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8B271B" w:rsidRPr="00F53E21" w:rsidRDefault="008B271B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8B271B" w:rsidRPr="00F53E21" w:rsidRDefault="008B271B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8B271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8B271B" w:rsidRPr="00F53E21" w:rsidRDefault="008B271B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0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20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317E9D82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09D5CA4D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EE72AF0" w:rsidR="00CA036E" w:rsidRPr="00F53E21" w:rsidRDefault="00CA036E" w:rsidP="00CB6BDB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662CBF8C" w:rsidR="00CA036E" w:rsidRPr="00F53E21" w:rsidRDefault="00CA036E" w:rsidP="00CB6BDB">
            <w:pPr>
              <w:pStyle w:val="NoSpacing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1EA59F39" w:rsidR="00C06C76" w:rsidRPr="00F53E21" w:rsidRDefault="000C5A70" w:rsidP="00C06C76">
            <w:pPr>
              <w:pStyle w:val="NoSpacing"/>
            </w:pPr>
            <w:r>
              <w:t>Mstr. Sebastian Ghorbani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362C019" w:rsidR="00C06C76" w:rsidRPr="00F53E21" w:rsidRDefault="000C5A70" w:rsidP="00C06C7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3DD5356D" w:rsidR="00C06C76" w:rsidRPr="00F53E21" w:rsidRDefault="000C5A70" w:rsidP="00C06C76">
            <w:pPr>
              <w:pStyle w:val="NoSpacing"/>
              <w:jc w:val="right"/>
            </w:pPr>
            <w: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93FEE9D" w:rsidR="00C06C76" w:rsidRPr="00F53E21" w:rsidRDefault="000C5A70" w:rsidP="00C06C76">
            <w:pPr>
              <w:pStyle w:val="NoSpacing"/>
              <w:jc w:val="right"/>
            </w:pPr>
            <w:r>
              <w:t>03 Jul 2016</w:t>
            </w:r>
          </w:p>
        </w:tc>
      </w:tr>
      <w:tr w:rsidR="00C06C76" w:rsidRPr="00F53E21" w14:paraId="3A09181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77743E" w:rsidRPr="00F53E21" w14:paraId="7C3ECC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9BAC3BA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0CF3AF5C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46B3F72D" w:rsidR="0077743E" w:rsidRPr="00F53E21" w:rsidRDefault="0077743E" w:rsidP="0077743E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39816FF9" w:rsidR="0077743E" w:rsidRPr="00F53E21" w:rsidRDefault="0077743E" w:rsidP="0077743E">
            <w:pPr>
              <w:pStyle w:val="NoSpacing"/>
              <w:jc w:val="right"/>
            </w:pPr>
            <w:r>
              <w:t>05 June 2016</w:t>
            </w:r>
          </w:p>
        </w:tc>
      </w:tr>
      <w:tr w:rsidR="0077743E" w:rsidRPr="00F53E21" w14:paraId="70331B2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779369C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30F2A453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6796D29A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4EB7AD8" w:rsidR="0077743E" w:rsidRPr="00F53E21" w:rsidRDefault="0077743E" w:rsidP="0077743E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367CEFF4" w:rsidR="0077743E" w:rsidRPr="00F53E21" w:rsidRDefault="0077743E" w:rsidP="0077743E">
            <w:pPr>
              <w:pStyle w:val="NoSpacing"/>
              <w:jc w:val="right"/>
            </w:pPr>
            <w:r>
              <w:t>04 June 2016</w:t>
            </w:r>
          </w:p>
        </w:tc>
      </w:tr>
      <w:tr w:rsidR="0077743E" w:rsidRPr="00F53E21" w14:paraId="474CA8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70C42B60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67743939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68B920C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214176B8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838AC94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134405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47A88D11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4438873A" w:rsidR="0077743E" w:rsidRPr="00F53E21" w:rsidRDefault="0077743E" w:rsidP="0077743E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77743E" w:rsidRPr="00F53E21" w14:paraId="79664F4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0B8FFC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023119D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E57F71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631D9D86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0CACFAC9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254A15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441FA29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5B4A154A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5F44F0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40B783DA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06F501EE" w:rsidR="0077743E" w:rsidRPr="00F53E21" w:rsidRDefault="172760F8" w:rsidP="0077743E">
            <w:pPr>
              <w:pStyle w:val="NoSpacing"/>
            </w:pPr>
            <w:r>
              <w:t>Mstr. H. Turner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0994339A" w:rsidR="0077743E" w:rsidRPr="00F53E21" w:rsidRDefault="172760F8" w:rsidP="0077743E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4CA14458" w:rsidR="0077743E" w:rsidRPr="00F53E21" w:rsidRDefault="172760F8" w:rsidP="0077743E">
            <w:pPr>
              <w:pStyle w:val="NoSpacing"/>
              <w:jc w:val="right"/>
            </w:pPr>
            <w: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09636E6E" w:rsidR="0077743E" w:rsidRPr="00F53E21" w:rsidRDefault="172760F8" w:rsidP="0077743E">
            <w:pPr>
              <w:pStyle w:val="NoSpacing"/>
              <w:jc w:val="right"/>
            </w:pPr>
            <w:r>
              <w:t>23 Oct 2016</w:t>
            </w:r>
          </w:p>
        </w:tc>
      </w:tr>
      <w:tr w:rsidR="0077743E" w:rsidRPr="00F53E21" w14:paraId="1A4A37C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5DA01F2F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3D7571EB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0FD5A4E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20F3A108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6C9A2CCA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1B532F9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4F716262" w:rsidR="0077743E" w:rsidRPr="00F53E21" w:rsidRDefault="0077743E" w:rsidP="0077743E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1FA53BCB" w:rsidR="0077743E" w:rsidRPr="00F53E21" w:rsidRDefault="0077743E" w:rsidP="0077743E">
            <w:pPr>
              <w:pStyle w:val="NoSpacing"/>
              <w:jc w:val="right"/>
            </w:pPr>
            <w:r>
              <w:t>12 Mar 2016</w:t>
            </w:r>
          </w:p>
        </w:tc>
      </w:tr>
      <w:tr w:rsidR="0077743E" w:rsidRPr="00F53E21" w14:paraId="139B04F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44F2549F" w:rsidR="0077743E" w:rsidRPr="00FF6345" w:rsidRDefault="0077743E" w:rsidP="0077743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795ECD2E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0DBC88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5C63BD37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77743E" w:rsidRPr="00F53E21" w:rsidRDefault="0077743E" w:rsidP="0077743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77743E" w:rsidRPr="00F53E21" w:rsidRDefault="0077743E" w:rsidP="0077743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4B55AA9" w:rsidR="0077743E" w:rsidRPr="00F53E21" w:rsidRDefault="0077743E" w:rsidP="0077743E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77743E" w:rsidRPr="00F53E21" w14:paraId="4731C24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7D5AEFFB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77743E" w:rsidRPr="00F53E21" w:rsidRDefault="0077743E" w:rsidP="0077743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77743E" w:rsidRPr="00F53E21" w:rsidRDefault="0077743E" w:rsidP="0077743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16B6C973" w:rsidR="0077743E" w:rsidRPr="00F53E21" w:rsidRDefault="0077743E" w:rsidP="0077743E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77743E" w:rsidRPr="00F53E21" w14:paraId="5411E8B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0A3B0EE3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35B56045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79DFC5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1372C9D3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412DC1DB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6389705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3245F75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C299501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0F0F01E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5C42DD1D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0EEE0502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BC072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2693CB61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75E9D4C0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7B2DE1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34BA9B70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0FD68BB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4DBCEB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09BC174D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79A690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B4865F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112EB31F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448A8575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429D0C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51A8672A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269D8A1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49D752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42F093FB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7C2C1A0E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20C62AA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6E6D8FA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06B1CF62" w:rsidR="0077743E" w:rsidRPr="00F53E21" w:rsidRDefault="0077743E" w:rsidP="0077743E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1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21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012099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41220013" w:rsidR="00012099" w:rsidRPr="00F53E21" w:rsidRDefault="00012099" w:rsidP="006840B5">
            <w:pPr>
              <w:pStyle w:val="NoSpacing"/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20950CCB" w:rsidR="00012099" w:rsidRPr="00F53E21" w:rsidRDefault="006A5DDF" w:rsidP="006840B5">
            <w:pPr>
              <w:pStyle w:val="NoSpacing"/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03C40023" w:rsidR="00012099" w:rsidRPr="00F53E21" w:rsidRDefault="00012099" w:rsidP="006840B5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1145EEAC" w:rsidR="00012099" w:rsidRPr="00F53E21" w:rsidRDefault="00012099" w:rsidP="006840B5">
            <w:pPr>
              <w:pStyle w:val="NoSpacing"/>
              <w:jc w:val="right"/>
            </w:pPr>
            <w:r>
              <w:t>30 May 2015</w:t>
            </w:r>
          </w:p>
        </w:tc>
      </w:tr>
      <w:tr w:rsidR="00012099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10739BD9" w:rsidR="00012099" w:rsidRPr="0014316A" w:rsidRDefault="006A5DDF" w:rsidP="006840B5">
            <w:pPr>
              <w:pStyle w:val="NoSpacing"/>
              <w:rPr>
                <w:szCs w:val="15"/>
                <w:lang w:val="en-US"/>
              </w:rPr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012099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012099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012099" w:rsidRPr="00F53E21" w:rsidRDefault="00012099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012099" w:rsidRPr="00F53E21" w:rsidRDefault="00012099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012099" w:rsidRPr="00F53E21" w:rsidRDefault="00012099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012099" w:rsidRPr="00F53E21" w:rsidRDefault="00012099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012099" w:rsidRPr="00FF6345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012099" w:rsidRPr="00F53E21" w:rsidRDefault="00012099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2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2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AF14E1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01C38935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64E1D043" w:rsidR="00AF14E1" w:rsidRPr="00F53E21" w:rsidRDefault="00AF14E1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23513ACB" w:rsidR="00AF14E1" w:rsidRPr="00F53E21" w:rsidRDefault="00AF14E1" w:rsidP="00AF14E1">
            <w:pPr>
              <w:pStyle w:val="NoSpacing"/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4E9B243D" w:rsidR="00AF14E1" w:rsidRPr="00F53E21" w:rsidRDefault="00AF14E1" w:rsidP="00AF14E1">
            <w:pPr>
              <w:pStyle w:val="NoSpacing"/>
              <w:jc w:val="right"/>
            </w:pPr>
            <w:r>
              <w:t>27 Aug 2016</w:t>
            </w:r>
          </w:p>
        </w:tc>
      </w:tr>
      <w:tr w:rsidR="00075873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AF14E1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6F649266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016E80C9" w:rsidR="00AF14E1" w:rsidRPr="00F53E21" w:rsidRDefault="00AF14E1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02210685" w:rsidR="00AF14E1" w:rsidRPr="00F53E21" w:rsidRDefault="00AF14E1" w:rsidP="00AF14E1">
            <w:pPr>
              <w:pStyle w:val="NoSpacing"/>
              <w:jc w:val="right"/>
            </w:pPr>
            <w: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67C5A5A0" w:rsidR="00AF14E1" w:rsidRPr="00F53E21" w:rsidRDefault="00AF14E1" w:rsidP="00AF14E1">
            <w:pPr>
              <w:pStyle w:val="NoSpacing"/>
              <w:jc w:val="right"/>
            </w:pPr>
            <w:r>
              <w:t>23 Jul 2016</w:t>
            </w:r>
          </w:p>
        </w:tc>
      </w:tr>
      <w:tr w:rsidR="00075873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AF14E1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3CA5501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464C75B" w:rsidR="00AF14E1" w:rsidRPr="00F53E21" w:rsidRDefault="00AF14E1" w:rsidP="00AF14E1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101057FB" w:rsidR="00AF14E1" w:rsidRPr="00F53E21" w:rsidRDefault="00AF14E1" w:rsidP="00AF14E1">
            <w:pPr>
              <w:pStyle w:val="NoSpacing"/>
              <w:jc w:val="right"/>
            </w:pPr>
            <w: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5F61EB0B" w:rsidR="00AF14E1" w:rsidRPr="00F53E21" w:rsidRDefault="00AF14E1" w:rsidP="00AF14E1">
            <w:pPr>
              <w:pStyle w:val="NoSpacing"/>
              <w:jc w:val="right"/>
            </w:pPr>
            <w:r>
              <w:t>02 Apr 2017</w:t>
            </w:r>
          </w:p>
        </w:tc>
      </w:tr>
      <w:tr w:rsidR="00075873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A361CF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0B2B05A2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F0B51EC" w:rsidR="00075873" w:rsidRPr="00F53E21" w:rsidRDefault="00EF4AB5" w:rsidP="00075873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6C2250D" w:rsidR="00075873" w:rsidRPr="00F53E21" w:rsidRDefault="00EF4AB5" w:rsidP="00075873">
            <w:pPr>
              <w:pStyle w:val="NoSpacing"/>
              <w:jc w:val="right"/>
            </w:pPr>
            <w: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2A4693EF" w:rsidR="00075873" w:rsidRPr="00F53E21" w:rsidRDefault="00EF4AB5" w:rsidP="00075873">
            <w:pPr>
              <w:pStyle w:val="NoSpacing"/>
              <w:jc w:val="right"/>
            </w:pPr>
            <w:r>
              <w:t>14 May 2017</w:t>
            </w:r>
          </w:p>
        </w:tc>
      </w:tr>
      <w:tr w:rsidR="00075873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0746391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5AF5157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AF14E1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190CC2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C8298B8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1361CB4A" w:rsidR="00AF14E1" w:rsidRPr="00F53E21" w:rsidRDefault="00AF14E1" w:rsidP="00AF14E1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090750F1" w:rsidR="00AF14E1" w:rsidRPr="00F53E21" w:rsidRDefault="00AF14E1" w:rsidP="00AF14E1">
            <w:pPr>
              <w:pStyle w:val="NoSpacing"/>
              <w:jc w:val="right"/>
            </w:pPr>
            <w: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55984376" w:rsidR="00AF14E1" w:rsidRPr="00F53E21" w:rsidRDefault="00AF14E1" w:rsidP="00AF14E1">
            <w:pPr>
              <w:pStyle w:val="NoSpacing"/>
              <w:jc w:val="right"/>
            </w:pPr>
            <w:r>
              <w:t>09 Apr 2017</w:t>
            </w:r>
          </w:p>
        </w:tc>
      </w:tr>
      <w:tr w:rsidR="00075873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5365A04C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4F8C45FB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6FE216A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527F11FE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F14E1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4FF0587A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026F0AC1" w:rsidR="00AF14E1" w:rsidRPr="00243344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6BB4D089" w:rsidR="00AF14E1" w:rsidRPr="0014316A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12B10C96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D3C90DD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 Apr 2017</w:t>
            </w:r>
          </w:p>
        </w:tc>
      </w:tr>
      <w:tr w:rsidR="00AF14E1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932AE19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AF14E1" w:rsidRPr="00243344" w:rsidRDefault="00AF14E1" w:rsidP="00AF14E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AF14E1" w:rsidRPr="0014316A" w:rsidRDefault="00AF14E1" w:rsidP="00AF14E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C5237C6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F14E1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4187EBF0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09DAFD" w:rsidR="00AF14E1" w:rsidRPr="00243344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46660C3E" w:rsidR="00AF14E1" w:rsidRPr="0014316A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41A20E0F" w:rsidR="00AF14E1" w:rsidRPr="0014316A" w:rsidRDefault="00EF4AB5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01023596" w:rsidR="00AF14E1" w:rsidRPr="0014316A" w:rsidRDefault="00EF4AB5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23 Apr 2017</w:t>
            </w:r>
          </w:p>
        </w:tc>
      </w:tr>
      <w:tr w:rsidR="00AF14E1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135F7679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AF14E1" w:rsidRPr="00243344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49775E21" w:rsidR="00AF14E1" w:rsidRPr="0014316A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7563D7E5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4F2D2E8B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Feb 2017</w:t>
            </w:r>
          </w:p>
        </w:tc>
      </w:tr>
      <w:tr w:rsidR="00AF14E1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50C5CBE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3AAE6E2F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2C224B45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0836748F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62DB0AB4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0E22A9DC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7D35A5B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794C3FB9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1450C2C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5117ACE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6556E18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4BE9D9D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2190D28B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2D61F215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5A95516F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52CB414F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2E642424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53B6FF1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551CFA3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3253D4F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73CA48B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55608B3B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27647EC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3CF1E82B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DE31D8F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4035E01A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04A4C56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AC8CE7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5D755EF5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3FC75785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4C965F00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AF14E1" w:rsidRPr="00F53E21" w:rsidRDefault="00AF14E1" w:rsidP="00AF14E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AF14E1" w:rsidRPr="00F53E21" w:rsidRDefault="00AF14E1" w:rsidP="00AF14E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AF14E1" w:rsidRPr="00F53E21" w:rsidRDefault="00AF14E1" w:rsidP="00AF14E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2CD398B7" w:rsidR="00AF14E1" w:rsidRPr="00F53E21" w:rsidRDefault="00AF14E1" w:rsidP="00AF14E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AF14E1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073C3BE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04067828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2EEE38D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4BDE6C5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151E70EA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1F121E3B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6EC88E90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451FC4AA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45DFF8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42F0A104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509A1A5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748C976D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48580A3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52C0C525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2EB9505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00F93179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2CDEF8B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4228A8C2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104F02B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23A1C6A9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0FD2C37A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31CC9090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134DFC1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5362E09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3E04A60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07F430E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26CC556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4656AE79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5AD40AF0" w:rsidR="00AF14E1" w:rsidRPr="00F53E21" w:rsidRDefault="00AF14E1" w:rsidP="00AF14E1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13B47235" w:rsidR="00AF14E1" w:rsidRPr="00F53E21" w:rsidRDefault="00AF14E1" w:rsidP="00AF14E1">
            <w:pPr>
              <w:pStyle w:val="NoSpacing"/>
              <w:jc w:val="right"/>
            </w:pPr>
            <w: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2D1C03D9" w:rsidR="00AF14E1" w:rsidRPr="00F53E21" w:rsidRDefault="00AF14E1" w:rsidP="00AF14E1">
            <w:pPr>
              <w:pStyle w:val="NoSpacing"/>
              <w:jc w:val="right"/>
            </w:pPr>
            <w:r>
              <w:t>19 Mar 2017</w:t>
            </w:r>
          </w:p>
        </w:tc>
      </w:tr>
      <w:tr w:rsidR="00AF14E1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485CD9CA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31F613A8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00C21D9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5877A35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4E63747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257D2E3C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6D9C6FE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13A2F4F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42640F1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3A5AA47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3927790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0DDB826E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20162D7B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0623A24E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7D8C303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0C503EF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368E4DE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7B8BA03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4324F303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103101F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41C3D0E0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5FE07A6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560D862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7AE8F50A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3F5354C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5FEDC2B4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3DEA488B" w:rsidR="00AF14E1" w:rsidRPr="00FF6345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2A9F5771" w:rsidR="00AF14E1" w:rsidRPr="00F53E21" w:rsidRDefault="00AF14E1" w:rsidP="00AF14E1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23" w:name="OLE_LINK1"/>
            <w:bookmarkStart w:id="24" w:name="OLE_LINK2"/>
            <w:r w:rsidRPr="00F53E21">
              <w:t>Lamorbey Park Junior Archers</w:t>
            </w:r>
            <w:bookmarkEnd w:id="23"/>
            <w:bookmarkEnd w:id="2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0B3417BF" w:rsidR="00CA036E" w:rsidRPr="00F53E21" w:rsidRDefault="007C0AB0" w:rsidP="0041176B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025BD99D" w:rsidR="00CA036E" w:rsidRPr="00F53E21" w:rsidRDefault="007C0AB0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D8A357F" w:rsidR="00CA036E" w:rsidRPr="00F53E21" w:rsidRDefault="007C0AB0" w:rsidP="00453BCF">
            <w:pPr>
              <w:pStyle w:val="NoSpacing"/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51967D71" w:rsidR="00CA036E" w:rsidRPr="00F53E21" w:rsidRDefault="007C0AB0" w:rsidP="00453BCF">
            <w:pPr>
              <w:pStyle w:val="NoSpacing"/>
              <w:jc w:val="right"/>
            </w:pPr>
            <w:r>
              <w:t>01 May 2016</w:t>
            </w: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12099" w:rsidRPr="00F53E21" w14:paraId="1E91F0D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3D82CC41" w:rsidR="00012099" w:rsidRPr="00F53E21" w:rsidRDefault="0001209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5DE29EEC" w:rsidR="00012099" w:rsidRPr="00F53E21" w:rsidRDefault="00012099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59F79E3F" w:rsidR="00012099" w:rsidRPr="00F53E21" w:rsidRDefault="00012099" w:rsidP="00453BCF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0B7EC0EA" w:rsidR="00012099" w:rsidRPr="00F53E21" w:rsidRDefault="00012099" w:rsidP="00453BCF">
            <w:pPr>
              <w:pStyle w:val="NoSpacing"/>
              <w:jc w:val="right"/>
            </w:pPr>
            <w:r>
              <w:t>06 Jun 2015</w:t>
            </w:r>
          </w:p>
        </w:tc>
      </w:tr>
      <w:tr w:rsidR="00012099" w:rsidRPr="00F53E21" w14:paraId="1161CF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bookmarkStart w:id="25" w:name="_Hlk430109098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012099" w:rsidRPr="00F53E21" w:rsidRDefault="00012099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012099" w:rsidRPr="00F53E21" w:rsidRDefault="00012099" w:rsidP="00453BCF">
            <w:pPr>
              <w:pStyle w:val="NoSpacing"/>
              <w:jc w:val="right"/>
            </w:pPr>
            <w:r>
              <w:t>15 Jun 2014</w:t>
            </w:r>
          </w:p>
        </w:tc>
      </w:tr>
      <w:bookmarkEnd w:id="25"/>
      <w:tr w:rsidR="00012099" w:rsidRPr="00F53E21" w14:paraId="7D6EF70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29E72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4C24D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1D28377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012099" w:rsidRPr="00F53E21" w:rsidRDefault="00012099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012099" w:rsidRPr="00F53E21" w:rsidRDefault="00012099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012099" w:rsidRPr="00F53E21" w14:paraId="07BE4D1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0D5CA27E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35D274A5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65D1B29C" w:rsidR="00012099" w:rsidRPr="00F53E21" w:rsidRDefault="00012099" w:rsidP="00453BCF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38BDEE41" w:rsidR="00012099" w:rsidRPr="00F53E21" w:rsidRDefault="00012099" w:rsidP="00453BCF">
            <w:pPr>
              <w:pStyle w:val="NoSpacing"/>
              <w:jc w:val="right"/>
            </w:pPr>
            <w:r>
              <w:t>28 Mar 2015</w:t>
            </w:r>
          </w:p>
        </w:tc>
      </w:tr>
      <w:tr w:rsidR="00012099" w:rsidRPr="00F53E21" w14:paraId="57BFFF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012099" w:rsidRPr="00F53E21" w:rsidRDefault="00012099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012099" w:rsidRPr="00F53E21" w:rsidRDefault="00012099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012099" w:rsidRPr="00F53E21" w14:paraId="32795C8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bookmarkStart w:id="26" w:name="_Hlk436568300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012099" w:rsidRPr="00F53E21" w:rsidRDefault="00012099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012099" w:rsidRPr="00F53E21" w:rsidRDefault="00012099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E0EB494" w:rsidR="00012099" w:rsidRPr="00F53E21" w:rsidRDefault="00012099" w:rsidP="00141372">
            <w:pPr>
              <w:pStyle w:val="NoSpacing"/>
              <w:jc w:val="right"/>
            </w:pPr>
            <w:r>
              <w:t>05 Oct 2015</w:t>
            </w:r>
          </w:p>
        </w:tc>
      </w:tr>
      <w:bookmarkEnd w:id="26"/>
      <w:tr w:rsidR="00012099" w:rsidRPr="00F53E21" w14:paraId="65FC2C1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B8CB5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5D12069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5DC71406" w:rsidR="00012099" w:rsidRPr="00F53E21" w:rsidRDefault="172760F8" w:rsidP="00141372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30F2B82F" w:rsidR="00012099" w:rsidRPr="00F53E21" w:rsidRDefault="172760F8" w:rsidP="00141372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28590C4A" w:rsidR="00012099" w:rsidRPr="00F53E21" w:rsidRDefault="172760F8" w:rsidP="00141372">
            <w:pPr>
              <w:pStyle w:val="NoSpacing"/>
              <w:jc w:val="right"/>
            </w:pPr>
            <w: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1ED3E488" w:rsidR="00012099" w:rsidRPr="00F53E21" w:rsidRDefault="172760F8" w:rsidP="00141372">
            <w:pPr>
              <w:pStyle w:val="NoSpacing"/>
              <w:jc w:val="right"/>
            </w:pPr>
            <w:r>
              <w:t>30 Oct 2016</w:t>
            </w:r>
          </w:p>
        </w:tc>
      </w:tr>
      <w:tr w:rsidR="006C5BC9" w:rsidRPr="00F53E21" w14:paraId="6598488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143ED5D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499DEC4C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4A7F07FC" w:rsidR="006C5BC9" w:rsidRPr="00F53E21" w:rsidRDefault="006C5BC9" w:rsidP="006C5BC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0662295D" w:rsidR="006C5BC9" w:rsidRPr="00F53E21" w:rsidRDefault="006C5BC9" w:rsidP="006C5BC9">
            <w:pPr>
              <w:pStyle w:val="NoSpacing"/>
              <w:jc w:val="right"/>
            </w:pPr>
            <w:r>
              <w:t>05 Aug 2015</w:t>
            </w:r>
          </w:p>
        </w:tc>
      </w:tr>
      <w:tr w:rsidR="00012099" w:rsidRPr="00F53E21" w14:paraId="432342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012099" w:rsidRPr="00F53E21" w:rsidRDefault="00012099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012099" w:rsidRPr="00F53E21" w:rsidRDefault="00012099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012099" w:rsidRPr="00F53E21" w:rsidRDefault="00012099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012099" w:rsidRPr="00F53E21" w14:paraId="2905E54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56F063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0985BA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012099" w:rsidRPr="00F53E21" w:rsidRDefault="00012099" w:rsidP="00141372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012099" w:rsidRPr="00F53E21" w:rsidRDefault="00012099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012099" w:rsidRPr="00F53E21" w:rsidRDefault="00012099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012099" w:rsidRPr="00F53E21" w14:paraId="362B7BA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14316A" w14:paraId="623115A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41B289E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078CE85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65B0F84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A60A5B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1C953C3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73BF7A1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012099" w:rsidRPr="00F53E21" w:rsidRDefault="00012099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012099" w:rsidRPr="00F53E21" w:rsidRDefault="00012099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012099" w:rsidRPr="00F53E21" w14:paraId="6B997A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DE70F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4937D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DAF3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C0AA3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CE36DB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19B35C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012099" w:rsidRPr="00F53E21" w:rsidRDefault="00012099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012099" w:rsidRPr="00F53E21" w:rsidRDefault="00012099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012099" w:rsidRPr="00F53E21" w:rsidRDefault="00012099" w:rsidP="00764493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012099" w:rsidRPr="00F53E21" w:rsidRDefault="00012099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642F7B8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9E9AAF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559136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1E0B30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D7AFA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126080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F185C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1319D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71BE4F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83349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592C7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22C67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96A16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435B6E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9F859F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A12E6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175DF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F5795C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6581D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bookmarkStart w:id="27" w:name="_Hlk451011662"/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012099" w:rsidRPr="00F53E21" w:rsidRDefault="00012099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012099" w:rsidRPr="00F53E21" w:rsidRDefault="00012099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012099" w:rsidRPr="00F53E21" w:rsidRDefault="00012099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012099" w:rsidRPr="00F53E21" w:rsidRDefault="00012099" w:rsidP="00D37586">
            <w:pPr>
              <w:pStyle w:val="NoSpacing"/>
              <w:jc w:val="right"/>
            </w:pPr>
            <w:r>
              <w:t>31 Aug 2014</w:t>
            </w:r>
          </w:p>
        </w:tc>
      </w:tr>
      <w:bookmarkEnd w:id="27"/>
      <w:tr w:rsidR="004E7E9E" w:rsidRPr="00F53E21" w14:paraId="40DA839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0190889D" w:rsidR="004E7E9E" w:rsidRPr="00F53E21" w:rsidRDefault="172760F8" w:rsidP="172760F8">
            <w:pPr>
              <w:pStyle w:val="NoSpacing"/>
              <w:rPr>
                <w:lang w:val="en-US"/>
              </w:rPr>
            </w:pPr>
            <w:r w:rsidRPr="172760F8"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6CD6DDF0" w:rsidR="004E7E9E" w:rsidRPr="00F53E21" w:rsidRDefault="004E7E9E" w:rsidP="004E7E9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150C1AAB" w:rsidR="004E7E9E" w:rsidRPr="00F53E21" w:rsidRDefault="172760F8" w:rsidP="004E7E9E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6F6EDD3B" w:rsidR="004E7E9E" w:rsidRPr="00F53E21" w:rsidRDefault="172760F8" w:rsidP="004E7E9E">
            <w:pPr>
              <w:pStyle w:val="NoSpacing"/>
              <w:jc w:val="right"/>
            </w:pPr>
            <w:r>
              <w:t>29 Oct 2016</w:t>
            </w:r>
          </w:p>
        </w:tc>
      </w:tr>
      <w:tr w:rsidR="004E7E9E" w:rsidRPr="00F53E21" w14:paraId="6DE9B5B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EF6DBE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7CE7A4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2F6C8C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F3E15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96713B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95917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03DA01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1FB879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2B5BC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7C5A67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C479A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A72FCE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2FB5F4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333BD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473EB4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4E7E9E" w:rsidRPr="00FF6345" w:rsidRDefault="004E7E9E" w:rsidP="004E7E9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00A2880" w:rsidR="00EF1B14" w:rsidRPr="00F53E21" w:rsidRDefault="00EF1B14" w:rsidP="00EF1B14">
            <w:pPr>
              <w:pStyle w:val="NoSpacing"/>
              <w:jc w:val="right"/>
            </w:pPr>
            <w:r>
              <w:t>12 Oct 2015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28" w:name="_Hlk437020230"/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bookmarkEnd w:id="28"/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75873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54205ED4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8E2BC89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20A2933C" w:rsidR="00075873" w:rsidRPr="00F53E21" w:rsidRDefault="00075873" w:rsidP="00075873">
            <w:pPr>
              <w:pStyle w:val="NoSpacing"/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6FE7706C" w:rsidR="00075873" w:rsidRPr="00F53E21" w:rsidRDefault="00075873" w:rsidP="00075873">
            <w:pPr>
              <w:pStyle w:val="NoSpacing"/>
              <w:jc w:val="right"/>
            </w:pPr>
            <w:r>
              <w:t>09/08/ 2015</w:t>
            </w:r>
          </w:p>
        </w:tc>
      </w:tr>
      <w:tr w:rsidR="00075873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075873" w:rsidRPr="00F53E21" w:rsidRDefault="00075873" w:rsidP="00075873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075873" w:rsidRPr="00F53E21" w:rsidRDefault="00075873" w:rsidP="00075873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075873" w:rsidRPr="00F53E21" w:rsidRDefault="00075873" w:rsidP="00075873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075873" w:rsidRPr="00F53E21" w:rsidRDefault="00075873" w:rsidP="00075873">
            <w:pPr>
              <w:pStyle w:val="NoSpacing"/>
              <w:jc w:val="right"/>
            </w:pPr>
            <w:r>
              <w:t>05 May 2013</w:t>
            </w:r>
          </w:p>
        </w:tc>
      </w:tr>
      <w:tr w:rsidR="00075873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bookmarkStart w:id="2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075873" w:rsidRPr="00F53E21" w:rsidRDefault="00075873" w:rsidP="00075873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075873" w:rsidRPr="00F53E21" w:rsidRDefault="00075873" w:rsidP="00075873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075873" w:rsidRPr="00F53E21" w:rsidRDefault="00075873" w:rsidP="00075873">
            <w:pPr>
              <w:pStyle w:val="NoSpacing"/>
              <w:jc w:val="right"/>
            </w:pPr>
            <w:r>
              <w:t>19 May 2013</w:t>
            </w:r>
          </w:p>
        </w:tc>
      </w:tr>
      <w:bookmarkEnd w:id="29"/>
      <w:tr w:rsidR="00075873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C55F0">
              <w:t>M. Smith</w:t>
            </w:r>
            <w:r>
              <w:t>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7C0AB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7C0AB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6C5BC9" w:rsidRPr="00F53E21" w14:paraId="19599E3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3EB25B1C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5B5E0AC0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6B55A2DA" w:rsidR="006C5BC9" w:rsidRPr="00F53E21" w:rsidRDefault="006C5BC9" w:rsidP="006C5BC9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2C4F54A" w:rsidR="006C5BC9" w:rsidRPr="00F53E21" w:rsidRDefault="006C5BC9" w:rsidP="006C5BC9">
            <w:pPr>
              <w:pStyle w:val="NoSpacing"/>
              <w:jc w:val="right"/>
            </w:pPr>
            <w:r>
              <w:t>20 Sep 2015</w:t>
            </w:r>
          </w:p>
        </w:tc>
      </w:tr>
      <w:tr w:rsidR="007C0AB0" w:rsidRPr="00F53E21" w14:paraId="145BDC4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40CF1427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6F31E4B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4C176449" w:rsidR="007C0AB0" w:rsidRPr="00F53E21" w:rsidRDefault="007C0AB0" w:rsidP="007C0AB0">
            <w:pPr>
              <w:pStyle w:val="NoSpacing"/>
              <w:jc w:val="right"/>
            </w:pPr>
            <w: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5729F3AE" w:rsidR="007C0AB0" w:rsidRPr="00F53E21" w:rsidRDefault="007C0AB0" w:rsidP="007C0AB0">
            <w:pPr>
              <w:pStyle w:val="NoSpacing"/>
              <w:jc w:val="right"/>
            </w:pPr>
            <w:r>
              <w:t>17 Jul 2016</w:t>
            </w:r>
          </w:p>
        </w:tc>
      </w:tr>
      <w:tr w:rsidR="007C0AB0" w:rsidRPr="00F53E21" w14:paraId="26CEE58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7C0AB0" w:rsidRPr="00F53E21" w:rsidRDefault="007C0AB0" w:rsidP="007C0AB0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7C0AB0" w:rsidRPr="00F53E21" w:rsidRDefault="007C0AB0" w:rsidP="007C0AB0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7C0AB0" w:rsidRPr="00F53E21" w14:paraId="23B7C2A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B075A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096576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17267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02E7CE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D46DA6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4536CDE6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6285B915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3F1A543D" w:rsidR="007C0AB0" w:rsidRPr="00F53E21" w:rsidRDefault="007C0AB0" w:rsidP="007C0AB0">
            <w:pPr>
              <w:pStyle w:val="NoSpacing"/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01E7A6E" w:rsidR="007C0AB0" w:rsidRPr="00F53E21" w:rsidRDefault="007C0AB0" w:rsidP="007C0AB0">
            <w:pPr>
              <w:pStyle w:val="NoSpacing"/>
              <w:jc w:val="right"/>
            </w:pPr>
            <w:r>
              <w:t>30 May 2015</w:t>
            </w:r>
          </w:p>
        </w:tc>
      </w:tr>
      <w:tr w:rsidR="007C0AB0" w:rsidRPr="00F53E21" w14:paraId="78A6637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86E81D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7C0AB0" w:rsidRPr="00F53E21" w:rsidRDefault="007C0AB0" w:rsidP="007C0AB0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7C0AB0" w:rsidRPr="00F53E21" w:rsidRDefault="007C0AB0" w:rsidP="007C0AB0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7C0AB0" w:rsidRPr="00F53E21" w:rsidRDefault="007C0AB0" w:rsidP="007C0AB0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7C0AB0" w:rsidRPr="00F53E21" w:rsidRDefault="007C0AB0" w:rsidP="007C0AB0">
            <w:pPr>
              <w:pStyle w:val="NoSpacing"/>
              <w:jc w:val="right"/>
            </w:pPr>
            <w:r>
              <w:t>06 Oct 2013</w:t>
            </w:r>
          </w:p>
        </w:tc>
      </w:tr>
      <w:tr w:rsidR="007C0AB0" w:rsidRPr="00F53E21" w14:paraId="1EA2A38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BCF5B8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bookmarkStart w:id="30" w:name="_Hlk436568190"/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64BD8467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558D5CF3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42CABF44" w:rsidR="007C0AB0" w:rsidRPr="00F53E21" w:rsidRDefault="007C0AB0" w:rsidP="007C0AB0">
            <w:pPr>
              <w:pStyle w:val="NoSpacing"/>
              <w:jc w:val="right"/>
            </w:pPr>
            <w: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1866A5" w:rsidR="007C0AB0" w:rsidRPr="00F53E21" w:rsidRDefault="007C0AB0" w:rsidP="007C0AB0">
            <w:pPr>
              <w:pStyle w:val="NoSpacing"/>
              <w:jc w:val="right"/>
            </w:pPr>
            <w:r>
              <w:t>03 Arp 2016</w:t>
            </w:r>
          </w:p>
        </w:tc>
      </w:tr>
      <w:bookmarkEnd w:id="30"/>
      <w:tr w:rsidR="007C0AB0" w:rsidRPr="00F53E21" w14:paraId="1A77F75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4A95E818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3F5AF17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83E91C2" w:rsidR="007C0AB0" w:rsidRPr="00F53E21" w:rsidRDefault="007C0AB0" w:rsidP="007C0AB0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09AA9925" w:rsidR="007C0AB0" w:rsidRPr="00F53E21" w:rsidRDefault="007C0AB0" w:rsidP="007C0AB0">
            <w:pPr>
              <w:pStyle w:val="NoSpacing"/>
              <w:jc w:val="right"/>
            </w:pPr>
            <w:r>
              <w:t>19 Sep 2015</w:t>
            </w:r>
          </w:p>
        </w:tc>
      </w:tr>
      <w:tr w:rsidR="007C0AB0" w:rsidRPr="00F53E21" w14:paraId="2B34241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C39CA5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7C0AB0" w:rsidRPr="00F53E21" w:rsidRDefault="007C0AB0" w:rsidP="007C0AB0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7C0AB0" w:rsidRPr="00F53E21" w:rsidRDefault="007C0AB0" w:rsidP="007C0AB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7C0AB0" w:rsidRPr="00F53E21" w14:paraId="7BD723D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7C0AB0" w:rsidRPr="00F53E21" w:rsidRDefault="007C0AB0" w:rsidP="007C0AB0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7C0AB0" w:rsidRPr="00F53E21" w:rsidRDefault="007C0AB0" w:rsidP="007C0AB0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7C0AB0" w:rsidRPr="00F53E21" w:rsidRDefault="007C0AB0" w:rsidP="007C0AB0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7C0AB0" w:rsidRPr="00F53E21" w:rsidRDefault="007C0AB0" w:rsidP="007C0AB0">
            <w:pPr>
              <w:pStyle w:val="NoSpacing"/>
              <w:jc w:val="right"/>
            </w:pPr>
            <w:r>
              <w:t>02 Jun 2013</w:t>
            </w:r>
          </w:p>
        </w:tc>
      </w:tr>
      <w:tr w:rsidR="007C0AB0" w:rsidRPr="00F53E21" w14:paraId="559B6DA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81B0BD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14316A" w14:paraId="45ED7077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372AEAEA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77642756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07E4B8DC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455924BB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1833B4B4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F53E21" w14:paraId="7F6F77A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7DE353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3F894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35E9BE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409752F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2C3A2F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C9F139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E14498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7C0AB0" w:rsidRPr="00F53E21" w:rsidRDefault="007C0AB0" w:rsidP="007C0AB0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7C0AB0" w:rsidRPr="00F53E21" w:rsidRDefault="007C0AB0" w:rsidP="007C0AB0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7C0AB0" w:rsidRPr="00F53E21" w14:paraId="7AA5DE8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666DB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95988D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66D9DA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C72B72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AD4484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824DB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273614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D0215E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62D3F4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712385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71625A2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61ADEA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F67E07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A374DAF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6B26F7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378724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E58CCF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929D5A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ED98DF4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B27BA2E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E26CB10" w:rsidR="007C0AB0" w:rsidRPr="00F53E21" w:rsidRDefault="007C0AB0" w:rsidP="007C0AB0">
            <w:pPr>
              <w:pStyle w:val="NoSpacing"/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31492038" w:rsidR="007C0AB0" w:rsidRPr="00F53E21" w:rsidRDefault="007C0AB0" w:rsidP="007C0AB0">
            <w:pPr>
              <w:pStyle w:val="NoSpacing"/>
              <w:jc w:val="right"/>
            </w:pPr>
            <w:r>
              <w:t>14 May 2016</w:t>
            </w:r>
          </w:p>
        </w:tc>
      </w:tr>
      <w:tr w:rsidR="007C0AB0" w:rsidRPr="00F53E21" w14:paraId="58F40D2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1C47A3BD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0361454F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49ED61F4" w:rsidR="007C0AB0" w:rsidRPr="00F53E21" w:rsidRDefault="007C0AB0" w:rsidP="007C0AB0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35451611" w:rsidR="007C0AB0" w:rsidRPr="00F53E21" w:rsidRDefault="007C0AB0" w:rsidP="007C0AB0">
            <w:pPr>
              <w:pStyle w:val="NoSpacing"/>
              <w:jc w:val="right"/>
            </w:pPr>
            <w:r>
              <w:t>10 Oct 2015</w:t>
            </w:r>
          </w:p>
        </w:tc>
      </w:tr>
      <w:tr w:rsidR="007C0AB0" w:rsidRPr="00F53E21" w14:paraId="7F3C0CC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F327D3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7510FF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7C0AB0" w:rsidRPr="00FF6345" w:rsidRDefault="007C0AB0" w:rsidP="007C0AB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FAEB3F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14F747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F9734C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37BD52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662D00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E8B767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A7A09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737B9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BDE541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E14C9F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7357C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45D90A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2A0558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bookmarkStart w:id="31" w:name="_Hlk430108988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bookmarkEnd w:id="31"/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C05CB6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14F7234B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6811AB2B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8E06FEF" w:rsidR="00C05CB6" w:rsidRPr="00F53E21" w:rsidRDefault="00C05CB6" w:rsidP="00EF1B14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2532D91A" w:rsidR="00C05CB6" w:rsidRPr="00F53E21" w:rsidRDefault="00C05CB6" w:rsidP="00EF1B14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05CB6" w:rsidRPr="00F53E21" w:rsidRDefault="00C05CB6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C05CB6" w:rsidRPr="00F53E21" w:rsidRDefault="00C05CB6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C05CB6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05CB6" w:rsidRPr="00F53E21" w:rsidRDefault="00C05CB6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05CB6" w:rsidRPr="00F53E21" w:rsidRDefault="00C05CB6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05CB6" w:rsidRPr="00F53E21" w:rsidRDefault="00C05CB6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C05CB6" w:rsidRPr="00F53E21" w:rsidRDefault="00C05CB6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C05CB6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C05CB6" w:rsidRPr="00F53E21" w:rsidRDefault="00C05CB6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C05CB6" w:rsidRPr="00F53E21" w:rsidRDefault="00C05CB6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C05CB6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C05CB6" w:rsidRPr="00F53E21" w:rsidRDefault="00C05CB6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C05CB6" w:rsidRPr="00F53E21" w:rsidRDefault="00C05CB6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C276AE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C05CB6" w:rsidRPr="00F53E21" w:rsidRDefault="00C05CB6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C05CB6" w:rsidRPr="00F53E21" w:rsidRDefault="00C05CB6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C05CB6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05C5ED5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6E1179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C05CB6" w:rsidRPr="00FF6345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C05CB6" w:rsidRPr="00F53E21" w:rsidRDefault="00C05CB6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1"/>
    <w:bookmarkEnd w:id="2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996E" w14:textId="77777777" w:rsidR="000C5A70" w:rsidRDefault="000C5A70" w:rsidP="001408DA">
      <w:r>
        <w:separator/>
      </w:r>
    </w:p>
    <w:p w14:paraId="4D5DFA4F" w14:textId="77777777" w:rsidR="000C5A70" w:rsidRDefault="000C5A70"/>
    <w:p w14:paraId="29589160" w14:textId="77777777" w:rsidR="000C5A70" w:rsidRDefault="000C5A70"/>
    <w:p w14:paraId="45CDE033" w14:textId="77777777" w:rsidR="000C5A70" w:rsidRDefault="000C5A70"/>
    <w:p w14:paraId="061ED395" w14:textId="77777777" w:rsidR="000C5A70" w:rsidRDefault="000C5A70"/>
  </w:endnote>
  <w:endnote w:type="continuationSeparator" w:id="0">
    <w:p w14:paraId="24C2FA6D" w14:textId="77777777" w:rsidR="000C5A70" w:rsidRDefault="000C5A70" w:rsidP="001408DA">
      <w:r>
        <w:continuationSeparator/>
      </w:r>
    </w:p>
    <w:p w14:paraId="670DE63C" w14:textId="77777777" w:rsidR="000C5A70" w:rsidRDefault="000C5A70"/>
    <w:p w14:paraId="1B46864F" w14:textId="77777777" w:rsidR="000C5A70" w:rsidRDefault="000C5A70"/>
    <w:p w14:paraId="7B9B377F" w14:textId="77777777" w:rsidR="000C5A70" w:rsidRDefault="000C5A70"/>
    <w:p w14:paraId="0CAD0930" w14:textId="77777777" w:rsidR="000C5A70" w:rsidRDefault="000C5A70"/>
  </w:endnote>
  <w:endnote w:type="continuationNotice" w:id="1">
    <w:p w14:paraId="4F838A86" w14:textId="77777777" w:rsidR="000C5A70" w:rsidRDefault="000C5A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0C5A70" w:rsidRPr="005F0A53" w:rsidRDefault="000C5A70" w:rsidP="00571FB9">
    <w:pPr>
      <w:pStyle w:val="Footer1"/>
    </w:pPr>
    <w:r w:rsidRPr="005F0A53">
      <w:t>The Kent Archery Association is affiliated to:</w:t>
    </w:r>
  </w:p>
  <w:p w14:paraId="0968C2CE" w14:textId="77777777" w:rsidR="000C5A70" w:rsidRDefault="000C5A70" w:rsidP="002533C0">
    <w:pPr>
      <w:pStyle w:val="Footer2"/>
    </w:pPr>
    <w:r>
      <w:t>The Southern Counties Archery Society</w:t>
    </w:r>
  </w:p>
  <w:p w14:paraId="0968C2CF" w14:textId="77777777" w:rsidR="000C5A70" w:rsidRDefault="000C5A70" w:rsidP="002533C0">
    <w:pPr>
      <w:pStyle w:val="Footer2"/>
    </w:pPr>
    <w:r>
      <w:t>ArcheryGB, Lilleshall National Sports Centre, nr Newport, Shropshire  TF10 9AT</w:t>
    </w:r>
  </w:p>
  <w:p w14:paraId="0968C2D0" w14:textId="77777777" w:rsidR="000C5A70" w:rsidRPr="00994121" w:rsidRDefault="000C5A7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580C" w14:textId="77777777" w:rsidR="000C5A70" w:rsidRDefault="000C5A70" w:rsidP="001408DA">
      <w:r>
        <w:separator/>
      </w:r>
    </w:p>
    <w:p w14:paraId="5EBD9CB3" w14:textId="77777777" w:rsidR="000C5A70" w:rsidRDefault="000C5A70"/>
    <w:p w14:paraId="2B315ECA" w14:textId="77777777" w:rsidR="000C5A70" w:rsidRDefault="000C5A70"/>
    <w:p w14:paraId="200E241B" w14:textId="77777777" w:rsidR="000C5A70" w:rsidRDefault="000C5A70"/>
    <w:p w14:paraId="598BE68A" w14:textId="77777777" w:rsidR="000C5A70" w:rsidRDefault="000C5A70"/>
  </w:footnote>
  <w:footnote w:type="continuationSeparator" w:id="0">
    <w:p w14:paraId="24C1A418" w14:textId="77777777" w:rsidR="000C5A70" w:rsidRDefault="000C5A70" w:rsidP="001408DA">
      <w:r>
        <w:continuationSeparator/>
      </w:r>
    </w:p>
    <w:p w14:paraId="33C0E823" w14:textId="77777777" w:rsidR="000C5A70" w:rsidRDefault="000C5A70"/>
    <w:p w14:paraId="0A966222" w14:textId="77777777" w:rsidR="000C5A70" w:rsidRDefault="000C5A70"/>
    <w:p w14:paraId="463F568B" w14:textId="77777777" w:rsidR="000C5A70" w:rsidRDefault="000C5A70"/>
    <w:p w14:paraId="06E7E213" w14:textId="77777777" w:rsidR="000C5A70" w:rsidRDefault="000C5A70"/>
  </w:footnote>
  <w:footnote w:type="continuationNotice" w:id="1">
    <w:p w14:paraId="79E3EF60" w14:textId="77777777" w:rsidR="000C5A70" w:rsidRDefault="000C5A7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0C5A70" w:rsidRDefault="000C5A70"/>
  <w:p w14:paraId="4A9F4374" w14:textId="77777777" w:rsidR="000C5A70" w:rsidRDefault="000C5A70"/>
  <w:p w14:paraId="3F187A03" w14:textId="77777777" w:rsidR="000C5A70" w:rsidRDefault="000C5A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0C5A70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0C5A70" w:rsidRDefault="000C5A70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A759321" w:rsidR="000C5A70" w:rsidRDefault="000C5A70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887D1F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0C5A70" w:rsidRDefault="000C5A70" w:rsidP="00BA491D"/>
      </w:tc>
    </w:tr>
    <w:tr w:rsidR="000C5A70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0C5A70" w:rsidRDefault="000C5A70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0C5A70" w:rsidRDefault="000C5A70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0C5A70" w:rsidRDefault="000C5A70" w:rsidP="00BA491D"/>
      </w:tc>
    </w:tr>
  </w:tbl>
  <w:p w14:paraId="0968C2C6" w14:textId="77777777" w:rsidR="000C5A70" w:rsidRPr="00761C8A" w:rsidRDefault="000C5A70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3462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3719"/>
    <w:rsid w:val="00057049"/>
    <w:rsid w:val="00060AE3"/>
    <w:rsid w:val="00070006"/>
    <w:rsid w:val="00075873"/>
    <w:rsid w:val="00091466"/>
    <w:rsid w:val="00095A4D"/>
    <w:rsid w:val="000A03C4"/>
    <w:rsid w:val="000A1BFF"/>
    <w:rsid w:val="000B258E"/>
    <w:rsid w:val="000B3B07"/>
    <w:rsid w:val="000B3CF5"/>
    <w:rsid w:val="000B7238"/>
    <w:rsid w:val="000C0175"/>
    <w:rsid w:val="000C5A70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7C4"/>
    <w:rsid w:val="00110EFA"/>
    <w:rsid w:val="00114553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18B2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6EC6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4C8E"/>
    <w:rsid w:val="003B633F"/>
    <w:rsid w:val="003B6CF2"/>
    <w:rsid w:val="003C2C56"/>
    <w:rsid w:val="003C32D5"/>
    <w:rsid w:val="003C4FF9"/>
    <w:rsid w:val="003D43A0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12214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90"/>
    <w:rsid w:val="004676E6"/>
    <w:rsid w:val="00470D9A"/>
    <w:rsid w:val="0047563E"/>
    <w:rsid w:val="004858BB"/>
    <w:rsid w:val="004919A3"/>
    <w:rsid w:val="004960F6"/>
    <w:rsid w:val="004968AB"/>
    <w:rsid w:val="004A0F1E"/>
    <w:rsid w:val="004B31CB"/>
    <w:rsid w:val="004C0CB2"/>
    <w:rsid w:val="004E2CB6"/>
    <w:rsid w:val="004E7E9E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A5DDF"/>
    <w:rsid w:val="006C114C"/>
    <w:rsid w:val="006C5BC9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045A"/>
    <w:rsid w:val="007443C6"/>
    <w:rsid w:val="0075599B"/>
    <w:rsid w:val="00755C95"/>
    <w:rsid w:val="00755DAA"/>
    <w:rsid w:val="00760763"/>
    <w:rsid w:val="00761C8A"/>
    <w:rsid w:val="00763557"/>
    <w:rsid w:val="00764493"/>
    <w:rsid w:val="00764DDE"/>
    <w:rsid w:val="0076778A"/>
    <w:rsid w:val="00774C02"/>
    <w:rsid w:val="00775D06"/>
    <w:rsid w:val="0077743E"/>
    <w:rsid w:val="0079035B"/>
    <w:rsid w:val="00791921"/>
    <w:rsid w:val="00794C3E"/>
    <w:rsid w:val="007A6B21"/>
    <w:rsid w:val="007A6CA1"/>
    <w:rsid w:val="007B0C18"/>
    <w:rsid w:val="007B1D8A"/>
    <w:rsid w:val="007C0AB0"/>
    <w:rsid w:val="007C227E"/>
    <w:rsid w:val="007E27E5"/>
    <w:rsid w:val="007E5D14"/>
    <w:rsid w:val="007E706C"/>
    <w:rsid w:val="007E7EF6"/>
    <w:rsid w:val="007F1308"/>
    <w:rsid w:val="007F49FF"/>
    <w:rsid w:val="00802126"/>
    <w:rsid w:val="0080629C"/>
    <w:rsid w:val="0081754C"/>
    <w:rsid w:val="008260A6"/>
    <w:rsid w:val="00826EC0"/>
    <w:rsid w:val="0082700B"/>
    <w:rsid w:val="00831163"/>
    <w:rsid w:val="00841027"/>
    <w:rsid w:val="0087164C"/>
    <w:rsid w:val="00881769"/>
    <w:rsid w:val="008818DE"/>
    <w:rsid w:val="00886418"/>
    <w:rsid w:val="0088708E"/>
    <w:rsid w:val="00887D1F"/>
    <w:rsid w:val="00890370"/>
    <w:rsid w:val="008A04F7"/>
    <w:rsid w:val="008A6DB4"/>
    <w:rsid w:val="008B16E8"/>
    <w:rsid w:val="008B271B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85A71"/>
    <w:rsid w:val="0099107C"/>
    <w:rsid w:val="00994396"/>
    <w:rsid w:val="009A1233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337B"/>
    <w:rsid w:val="00A1567C"/>
    <w:rsid w:val="00A1643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97C2B"/>
    <w:rsid w:val="00AB4B52"/>
    <w:rsid w:val="00AB5173"/>
    <w:rsid w:val="00AC0905"/>
    <w:rsid w:val="00AC1DB2"/>
    <w:rsid w:val="00AC55F0"/>
    <w:rsid w:val="00AC77AC"/>
    <w:rsid w:val="00AD285E"/>
    <w:rsid w:val="00AD5659"/>
    <w:rsid w:val="00AD7DC5"/>
    <w:rsid w:val="00AF14E1"/>
    <w:rsid w:val="00AF7217"/>
    <w:rsid w:val="00B0254F"/>
    <w:rsid w:val="00B069EE"/>
    <w:rsid w:val="00B07209"/>
    <w:rsid w:val="00B077CC"/>
    <w:rsid w:val="00B10D66"/>
    <w:rsid w:val="00B11E26"/>
    <w:rsid w:val="00B15B63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85480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458C"/>
    <w:rsid w:val="00BE5EAF"/>
    <w:rsid w:val="00BF24F0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264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6BDB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07197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D451C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4294E"/>
    <w:rsid w:val="00E45607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95780"/>
    <w:rsid w:val="00EA0270"/>
    <w:rsid w:val="00EA0AD9"/>
    <w:rsid w:val="00EA75F1"/>
    <w:rsid w:val="00EC1A73"/>
    <w:rsid w:val="00EC5833"/>
    <w:rsid w:val="00EC67C2"/>
    <w:rsid w:val="00EC765D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3081"/>
    <w:rsid w:val="00EF3658"/>
    <w:rsid w:val="00EF4AB5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2DE1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C2618"/>
    <w:rsid w:val="00FD75CA"/>
    <w:rsid w:val="00FE0869"/>
    <w:rsid w:val="00FE4899"/>
    <w:rsid w:val="0AD89D6D"/>
    <w:rsid w:val="172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68BC12"/>
  <w15:docId w15:val="{C7C3C23E-3816-45C8-9EC2-6B15F27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B4FA-7F50-4B6F-97DA-60DD4786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0</TotalTime>
  <Pages>4</Pages>
  <Words>12658</Words>
  <Characters>72151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Woodgate, Terry</cp:lastModifiedBy>
  <cp:revision>3</cp:revision>
  <cp:lastPrinted>2014-02-25T00:33:00Z</cp:lastPrinted>
  <dcterms:created xsi:type="dcterms:W3CDTF">2017-07-11T12:39:00Z</dcterms:created>
  <dcterms:modified xsi:type="dcterms:W3CDTF">2017-07-11T12:40:00Z</dcterms:modified>
</cp:coreProperties>
</file>